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2448"/>
        <w:gridCol w:w="5760"/>
        <w:gridCol w:w="2808"/>
      </w:tblGrid>
      <w:tr w:rsidR="002039ED">
        <w:trPr>
          <w:trHeight w:val="1430"/>
          <w:jc w:val="center"/>
        </w:trPr>
        <w:tc>
          <w:tcPr>
            <w:tcW w:w="2448" w:type="dxa"/>
          </w:tcPr>
          <w:p w:rsidR="002039ED" w:rsidRDefault="000C07E3">
            <w:pPr>
              <w:pStyle w:val="Header"/>
              <w:jc w:val="both"/>
              <w:rPr>
                <w:b/>
                <w:sz w:val="16"/>
              </w:rPr>
            </w:pPr>
            <w:r>
              <w:rPr>
                <w:b/>
                <w:noProof/>
                <w:sz w:val="20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107950</wp:posOffset>
                  </wp:positionV>
                  <wp:extent cx="1244600" cy="763270"/>
                  <wp:effectExtent l="19050" t="0" r="0" b="0"/>
                  <wp:wrapSquare wrapText="bothSides"/>
                  <wp:docPr id="6" name="Picture 6" descr="WESTPRO LOGOres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ESTPRO LOGOres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0" w:type="dxa"/>
            <w:vAlign w:val="center"/>
          </w:tcPr>
          <w:p w:rsidR="002039ED" w:rsidRDefault="000C07E3">
            <w:pPr>
              <w:pStyle w:val="Heading2"/>
            </w:pPr>
            <w:r>
              <w:rPr>
                <w:noProof/>
                <w:sz w:val="20"/>
                <w:lang w:val="en-CA" w:eastAsia="en-CA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69850</wp:posOffset>
                  </wp:positionV>
                  <wp:extent cx="2143760" cy="952500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76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39ED" w:rsidRDefault="002039ED">
            <w:pPr>
              <w:rPr>
                <w:sz w:val="16"/>
              </w:rPr>
            </w:pPr>
          </w:p>
          <w:p w:rsidR="002039ED" w:rsidRDefault="002039ED">
            <w:pPr>
              <w:pStyle w:val="Heading2"/>
              <w:rPr>
                <w:b w:val="0"/>
                <w:sz w:val="16"/>
              </w:rPr>
            </w:pPr>
            <w:r>
              <w:t>Thickener Questionnaire</w:t>
            </w:r>
          </w:p>
        </w:tc>
        <w:tc>
          <w:tcPr>
            <w:tcW w:w="2808" w:type="dxa"/>
          </w:tcPr>
          <w:p w:rsidR="002039ED" w:rsidRDefault="002039ED">
            <w:pPr>
              <w:pStyle w:val="Header"/>
              <w:tabs>
                <w:tab w:val="left" w:pos="36"/>
                <w:tab w:val="left" w:pos="2236"/>
                <w:tab w:val="left" w:pos="3072"/>
                <w:tab w:val="left" w:pos="4988"/>
              </w:tabs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Westpro Machinery Inc.</w:t>
            </w:r>
          </w:p>
          <w:p w:rsidR="002039ED" w:rsidRDefault="002039ED">
            <w:pPr>
              <w:pStyle w:val="Header"/>
              <w:tabs>
                <w:tab w:val="left" w:pos="36"/>
                <w:tab w:val="left" w:pos="2236"/>
                <w:tab w:val="left" w:pos="3072"/>
                <w:tab w:val="left" w:pos="4988"/>
              </w:tabs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P.O. Box 726</w:t>
            </w:r>
          </w:p>
          <w:p w:rsidR="002039ED" w:rsidRDefault="002039ED">
            <w:pPr>
              <w:pStyle w:val="Header"/>
              <w:tabs>
                <w:tab w:val="left" w:pos="36"/>
                <w:tab w:val="left" w:pos="2236"/>
                <w:tab w:val="left" w:pos="3072"/>
                <w:tab w:val="left" w:pos="4988"/>
              </w:tabs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Vernon, BC, Canada, V1T 6N6</w:t>
            </w:r>
          </w:p>
          <w:p w:rsidR="002039ED" w:rsidRDefault="002039ED">
            <w:pPr>
              <w:pStyle w:val="Header"/>
              <w:tabs>
                <w:tab w:val="left" w:pos="36"/>
                <w:tab w:val="left" w:pos="2236"/>
                <w:tab w:val="left" w:pos="3072"/>
                <w:tab w:val="left" w:pos="4988"/>
              </w:tabs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Tel:  (250) 549-6710</w:t>
            </w:r>
          </w:p>
          <w:p w:rsidR="002039ED" w:rsidRDefault="002039ED">
            <w:pPr>
              <w:pStyle w:val="Header"/>
              <w:tabs>
                <w:tab w:val="left" w:pos="36"/>
                <w:tab w:val="left" w:pos="2236"/>
                <w:tab w:val="left" w:pos="3072"/>
                <w:tab w:val="left" w:pos="4988"/>
              </w:tabs>
              <w:jc w:val="right"/>
              <w:rPr>
                <w:b/>
                <w:sz w:val="16"/>
              </w:rPr>
            </w:pPr>
            <w:r>
              <w:rPr>
                <w:sz w:val="16"/>
              </w:rPr>
              <w:t>Fax:  (250) 549-6735</w:t>
            </w:r>
          </w:p>
          <w:p w:rsidR="002039ED" w:rsidRDefault="002039ED">
            <w:pPr>
              <w:pStyle w:val="Heading1"/>
              <w:tabs>
                <w:tab w:val="left" w:pos="36"/>
                <w:tab w:val="left" w:pos="2236"/>
                <w:tab w:val="left" w:pos="3072"/>
                <w:tab w:val="left" w:pos="4988"/>
              </w:tabs>
              <w:ind w:left="0"/>
              <w:jc w:val="right"/>
              <w:rPr>
                <w:rFonts w:ascii="Times New Roman" w:hAnsi="Times New Roman" w:cs="Times New Roman"/>
                <w:b w:val="0"/>
                <w:bCs/>
                <w:sz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</w:rPr>
              <w:t xml:space="preserve">Email:  </w:t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  <w:bCs/>
                  <w:sz w:val="16"/>
                </w:rPr>
                <w:t>sales@westpromachinery.com</w:t>
              </w:r>
            </w:hyperlink>
          </w:p>
          <w:p w:rsidR="002039ED" w:rsidRDefault="00773595">
            <w:pPr>
              <w:pStyle w:val="Header"/>
              <w:jc w:val="right"/>
              <w:rPr>
                <w:b/>
                <w:sz w:val="16"/>
              </w:rPr>
            </w:pPr>
            <w:hyperlink r:id="rId9" w:history="1">
              <w:r w:rsidR="002039ED">
                <w:rPr>
                  <w:rStyle w:val="Hyperlink"/>
                  <w:bCs/>
                  <w:sz w:val="16"/>
                </w:rPr>
                <w:t>www.WestproMachinery.com</w:t>
              </w:r>
            </w:hyperlink>
            <w:r w:rsidR="002039ED">
              <w:rPr>
                <w:sz w:val="16"/>
              </w:rPr>
              <w:t xml:space="preserve"> </w:t>
            </w:r>
          </w:p>
        </w:tc>
      </w:tr>
    </w:tbl>
    <w:p w:rsidR="002039ED" w:rsidRDefault="00773595">
      <w:pPr>
        <w:pStyle w:val="Header"/>
        <w:jc w:val="both"/>
        <w:rPr>
          <w:b/>
          <w:sz w:val="16"/>
        </w:rPr>
      </w:pPr>
      <w:r w:rsidRPr="00773595">
        <w:rPr>
          <w:noProof/>
          <w:sz w:val="20"/>
        </w:rPr>
        <w:pict>
          <v:line id="_x0000_s1029" style="position:absolute;left:0;text-align:left;z-index:251656704;mso-position-horizontal-relative:text;mso-position-vertical-relative:text" from="0,3.2pt" to="540pt,3.2pt" strokecolor="navy" strokeweight="2pt"/>
        </w:pict>
      </w:r>
    </w:p>
    <w:p w:rsidR="002039ED" w:rsidRPr="002039ED" w:rsidRDefault="002039ED">
      <w:pPr>
        <w:pStyle w:val="Header"/>
        <w:jc w:val="both"/>
        <w:rPr>
          <w:b/>
        </w:rPr>
      </w:pPr>
      <w:r>
        <w:rPr>
          <w:b/>
          <w:sz w:val="16"/>
        </w:rPr>
        <w:tab/>
      </w:r>
      <w:r>
        <w:rPr>
          <w:b/>
          <w:sz w:val="16"/>
        </w:rPr>
        <w:tab/>
        <w:t xml:space="preserve"> </w:t>
      </w:r>
      <w:r>
        <w:rPr>
          <w:b/>
        </w:rPr>
        <w:t xml:space="preserve">WSI </w:t>
      </w:r>
      <w:r w:rsidR="00773595">
        <w:rPr>
          <w:color w:val="0000FF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0000FF"/>
        </w:rPr>
        <w:instrText xml:space="preserve"> FORMTEXT </w:instrText>
      </w:r>
      <w:r w:rsidR="00773595">
        <w:rPr>
          <w:color w:val="0000FF"/>
        </w:rPr>
      </w:r>
      <w:r w:rsidR="00773595">
        <w:rPr>
          <w:color w:val="0000FF"/>
        </w:rPr>
        <w:fldChar w:fldCharType="separate"/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 w:rsidR="00773595">
        <w:rPr>
          <w:color w:val="0000FF"/>
        </w:rPr>
        <w:fldChar w:fldCharType="end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508"/>
        <w:gridCol w:w="5508"/>
      </w:tblGrid>
      <w:tr w:rsidR="002039ED">
        <w:tc>
          <w:tcPr>
            <w:tcW w:w="5508" w:type="dxa"/>
          </w:tcPr>
          <w:p w:rsidR="002039ED" w:rsidRDefault="002039ED">
            <w:pPr>
              <w:pStyle w:val="Heading3"/>
              <w:rPr>
                <w:sz w:val="28"/>
              </w:rPr>
            </w:pPr>
            <w:r>
              <w:rPr>
                <w:sz w:val="28"/>
              </w:rPr>
              <w:t>Customer Contact Information</w:t>
            </w:r>
          </w:p>
          <w:p w:rsidR="002039ED" w:rsidRDefault="002039ED">
            <w:pPr>
              <w:tabs>
                <w:tab w:val="left" w:pos="2700"/>
              </w:tabs>
              <w:spacing w:line="360" w:lineRule="auto"/>
            </w:pPr>
            <w:r>
              <w:t xml:space="preserve">Company Name: </w:t>
            </w:r>
            <w:r w:rsidR="00773595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bookmarkEnd w:id="0"/>
          </w:p>
          <w:p w:rsidR="002039ED" w:rsidRDefault="002039ED">
            <w:pPr>
              <w:tabs>
                <w:tab w:val="left" w:pos="2700"/>
              </w:tabs>
              <w:spacing w:line="360" w:lineRule="auto"/>
              <w:rPr>
                <w:color w:val="0000FF"/>
              </w:rPr>
            </w:pPr>
            <w:r>
              <w:t xml:space="preserve">Contact: </w:t>
            </w:r>
            <w:r w:rsidR="00773595"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bookmarkEnd w:id="1"/>
          </w:p>
          <w:p w:rsidR="002039ED" w:rsidRDefault="002039ED" w:rsidP="002039ED">
            <w:pPr>
              <w:tabs>
                <w:tab w:val="left" w:pos="2700"/>
              </w:tabs>
              <w:spacing w:line="360" w:lineRule="auto"/>
              <w:rPr>
                <w:color w:val="0000FF"/>
              </w:rPr>
            </w:pPr>
            <w:r>
              <w:t xml:space="preserve">Phone: </w:t>
            </w:r>
            <w:r w:rsidR="00773595">
              <w:rPr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bookmarkEnd w:id="2"/>
          </w:p>
          <w:p w:rsidR="002039ED" w:rsidRDefault="002039ED">
            <w:pPr>
              <w:tabs>
                <w:tab w:val="left" w:pos="2700"/>
              </w:tabs>
              <w:spacing w:line="360" w:lineRule="auto"/>
            </w:pPr>
            <w:r>
              <w:t xml:space="preserve">Email: </w:t>
            </w:r>
            <w:r w:rsidR="00773595">
              <w:rPr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bookmarkEnd w:id="3"/>
          </w:p>
        </w:tc>
        <w:tc>
          <w:tcPr>
            <w:tcW w:w="5508" w:type="dxa"/>
          </w:tcPr>
          <w:p w:rsidR="002039ED" w:rsidRDefault="002039ED">
            <w:pPr>
              <w:tabs>
                <w:tab w:val="left" w:pos="2700"/>
              </w:tabs>
              <w:spacing w:line="360" w:lineRule="auto"/>
            </w:pPr>
          </w:p>
          <w:p w:rsidR="002039ED" w:rsidRDefault="002039ED" w:rsidP="002039ED">
            <w:pPr>
              <w:tabs>
                <w:tab w:val="left" w:pos="2700"/>
              </w:tabs>
              <w:spacing w:line="360" w:lineRule="auto"/>
            </w:pPr>
            <w:r>
              <w:t xml:space="preserve">Customer Reference Number: </w:t>
            </w:r>
            <w:r w:rsidR="00773595">
              <w:rPr>
                <w:color w:val="0000F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bookmarkEnd w:id="4"/>
          </w:p>
          <w:p w:rsidR="002039ED" w:rsidRDefault="002039ED">
            <w:pPr>
              <w:tabs>
                <w:tab w:val="left" w:pos="2700"/>
              </w:tabs>
              <w:spacing w:line="360" w:lineRule="auto"/>
              <w:rPr>
                <w:color w:val="0000FF"/>
              </w:rPr>
            </w:pPr>
            <w:r>
              <w:t xml:space="preserve">Address: </w:t>
            </w:r>
            <w:r w:rsidR="00773595"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bookmarkEnd w:id="5"/>
          </w:p>
          <w:p w:rsidR="002039ED" w:rsidRDefault="002039ED">
            <w:pPr>
              <w:tabs>
                <w:tab w:val="left" w:pos="2700"/>
              </w:tabs>
              <w:spacing w:line="360" w:lineRule="auto"/>
            </w:pPr>
            <w:r>
              <w:t>Fax:</w:t>
            </w:r>
            <w:r w:rsidR="0079006E">
              <w:t xml:space="preserve"> </w:t>
            </w:r>
            <w:r w:rsidR="00773595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bookmarkEnd w:id="6"/>
          </w:p>
          <w:p w:rsidR="002039ED" w:rsidRDefault="002039ED">
            <w:pPr>
              <w:tabs>
                <w:tab w:val="left" w:pos="2700"/>
              </w:tabs>
              <w:spacing w:line="360" w:lineRule="auto"/>
            </w:pPr>
          </w:p>
        </w:tc>
      </w:tr>
      <w:tr w:rsidR="002039ED" w:rsidTr="004A02A4">
        <w:trPr>
          <w:trHeight w:val="624"/>
        </w:trPr>
        <w:tc>
          <w:tcPr>
            <w:tcW w:w="5508" w:type="dxa"/>
          </w:tcPr>
          <w:p w:rsidR="002039ED" w:rsidRDefault="002039ED">
            <w:pPr>
              <w:pStyle w:val="Heading3"/>
              <w:spacing w:line="240" w:lineRule="auto"/>
              <w:rPr>
                <w:sz w:val="16"/>
              </w:rPr>
            </w:pPr>
          </w:p>
          <w:p w:rsidR="00CD50A0" w:rsidRPr="004A02A4" w:rsidRDefault="002039ED" w:rsidP="004A02A4">
            <w:pPr>
              <w:pStyle w:val="Heading3"/>
              <w:rPr>
                <w:sz w:val="28"/>
              </w:rPr>
            </w:pPr>
            <w:r>
              <w:rPr>
                <w:sz w:val="28"/>
              </w:rPr>
              <w:t>Questionnair</w:t>
            </w:r>
            <w:r w:rsidR="004A02A4">
              <w:rPr>
                <w:sz w:val="28"/>
              </w:rPr>
              <w:t>e</w:t>
            </w:r>
          </w:p>
        </w:tc>
        <w:tc>
          <w:tcPr>
            <w:tcW w:w="5508" w:type="dxa"/>
          </w:tcPr>
          <w:p w:rsidR="004A02A4" w:rsidRPr="00CD50A0" w:rsidRDefault="004A02A4" w:rsidP="004A02A4">
            <w:pPr>
              <w:spacing w:line="360" w:lineRule="auto"/>
            </w:pPr>
          </w:p>
        </w:tc>
      </w:tr>
      <w:tr w:rsidR="002039ED">
        <w:tc>
          <w:tcPr>
            <w:tcW w:w="5508" w:type="dxa"/>
          </w:tcPr>
          <w:p w:rsidR="004A02A4" w:rsidRPr="004A02A4" w:rsidRDefault="004A02A4">
            <w:pPr>
              <w:pStyle w:val="Heading4"/>
              <w:rPr>
                <w:bCs/>
                <w:i w:val="0"/>
              </w:rPr>
            </w:pPr>
            <w:r w:rsidRPr="004A02A4">
              <w:rPr>
                <w:bCs/>
                <w:i w:val="0"/>
              </w:rPr>
              <w:t>Process Application:</w:t>
            </w:r>
            <w:r>
              <w:rPr>
                <w:b/>
                <w:bCs/>
              </w:rPr>
              <w:t xml:space="preserve">        </w:t>
            </w:r>
            <w:r w:rsidR="0077359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3595">
              <w:fldChar w:fldCharType="end"/>
            </w:r>
            <w:r>
              <w:rPr>
                <w:i w:val="0"/>
              </w:rPr>
              <w:t xml:space="preserve">Conventional      </w:t>
            </w:r>
            <w:r w:rsidR="0077359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3595">
              <w:fldChar w:fldCharType="end"/>
            </w:r>
            <w:r>
              <w:rPr>
                <w:i w:val="0"/>
              </w:rPr>
              <w:t>Paste</w:t>
            </w:r>
          </w:p>
          <w:p w:rsidR="004A02A4" w:rsidRDefault="004A02A4" w:rsidP="004A02A4">
            <w:pPr>
              <w:pStyle w:val="Heading4"/>
              <w:spacing w:line="240" w:lineRule="auto"/>
              <w:rPr>
                <w:b/>
                <w:bCs/>
              </w:rPr>
            </w:pPr>
          </w:p>
          <w:p w:rsidR="002039ED" w:rsidRDefault="002039ED">
            <w:pPr>
              <w:pStyle w:val="Heading4"/>
              <w:rPr>
                <w:b/>
                <w:bCs/>
              </w:rPr>
            </w:pPr>
            <w:r>
              <w:rPr>
                <w:b/>
                <w:bCs/>
              </w:rPr>
              <w:t>Feed Data</w:t>
            </w:r>
          </w:p>
          <w:p w:rsidR="002039ED" w:rsidRDefault="002039ED">
            <w:pPr>
              <w:tabs>
                <w:tab w:val="left" w:pos="2700"/>
              </w:tabs>
              <w:spacing w:line="360" w:lineRule="auto"/>
              <w:rPr>
                <w:color w:val="0000FF"/>
              </w:rPr>
            </w:pPr>
            <w:r>
              <w:t xml:space="preserve">Type of Material: </w:t>
            </w:r>
            <w:r w:rsidR="00773595">
              <w:rPr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bookmarkEnd w:id="7"/>
          </w:p>
          <w:p w:rsidR="00CD50A0" w:rsidRDefault="00CD50A0">
            <w:pPr>
              <w:tabs>
                <w:tab w:val="left" w:pos="2700"/>
              </w:tabs>
              <w:spacing w:line="360" w:lineRule="auto"/>
            </w:pPr>
            <w:r w:rsidRPr="00CD50A0">
              <w:t xml:space="preserve">Feed Rate (MTPH, Dry): </w:t>
            </w:r>
            <w:r w:rsidR="00773595">
              <w:rPr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</w:p>
          <w:p w:rsidR="00CD50A0" w:rsidRDefault="00CD50A0" w:rsidP="00CD50A0">
            <w:pPr>
              <w:spacing w:line="360" w:lineRule="auto"/>
            </w:pPr>
            <w:r>
              <w:t>% Solids (w/w</w:t>
            </w:r>
            <w:r w:rsidR="002039ED">
              <w:t>):</w:t>
            </w:r>
            <w:r>
              <w:t xml:space="preserve"> </w:t>
            </w:r>
            <w:r w:rsidR="00773595">
              <w:rPr>
                <w:color w:val="0000FF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="002039ED"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 w:rsidR="002039ED">
              <w:rPr>
                <w:noProof/>
                <w:color w:val="0000FF"/>
              </w:rPr>
              <w:t> </w:t>
            </w:r>
            <w:r w:rsidR="002039ED">
              <w:rPr>
                <w:noProof/>
                <w:color w:val="0000FF"/>
              </w:rPr>
              <w:t> </w:t>
            </w:r>
            <w:r w:rsidR="002039ED">
              <w:rPr>
                <w:noProof/>
                <w:color w:val="0000FF"/>
              </w:rPr>
              <w:t> </w:t>
            </w:r>
            <w:r w:rsidR="002039ED">
              <w:rPr>
                <w:noProof/>
                <w:color w:val="0000FF"/>
              </w:rPr>
              <w:t> </w:t>
            </w:r>
            <w:r w:rsidR="002039ED"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bookmarkEnd w:id="8"/>
            <w:r>
              <w:t xml:space="preserve"> </w:t>
            </w:r>
          </w:p>
          <w:p w:rsidR="00CD50A0" w:rsidRDefault="00CD50A0" w:rsidP="00CD50A0">
            <w:pPr>
              <w:spacing w:line="360" w:lineRule="auto"/>
            </w:pPr>
            <w:r>
              <w:t>Solids S.G.:</w:t>
            </w:r>
            <w:r w:rsidR="0079006E">
              <w:t xml:space="preserve"> </w:t>
            </w:r>
            <w:r w:rsidR="00773595">
              <w:rPr>
                <w:color w:val="0000FF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bookmarkEnd w:id="9"/>
          </w:p>
          <w:p w:rsidR="00CD50A0" w:rsidRDefault="00CD50A0" w:rsidP="00CD50A0">
            <w:pPr>
              <w:spacing w:line="360" w:lineRule="auto"/>
            </w:pPr>
            <w:r>
              <w:t>Slurry S.G.:</w:t>
            </w:r>
            <w:r w:rsidR="0079006E">
              <w:t xml:space="preserve"> </w:t>
            </w:r>
            <w:r w:rsidR="00773595">
              <w:rPr>
                <w:color w:val="0000FF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bookmarkEnd w:id="10"/>
          </w:p>
          <w:p w:rsidR="00CD50A0" w:rsidRDefault="00CD50A0" w:rsidP="00CD50A0">
            <w:pPr>
              <w:tabs>
                <w:tab w:val="left" w:pos="2700"/>
              </w:tabs>
              <w:spacing w:line="360" w:lineRule="auto"/>
              <w:rPr>
                <w:color w:val="0000FF"/>
              </w:rPr>
            </w:pPr>
            <w:r>
              <w:t>pH:</w:t>
            </w:r>
            <w:r w:rsidR="0079006E">
              <w:t xml:space="preserve"> </w:t>
            </w:r>
            <w:r w:rsidR="00773595">
              <w:rPr>
                <w:color w:val="0000FF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bookmarkEnd w:id="11"/>
          </w:p>
          <w:p w:rsidR="002039ED" w:rsidRDefault="00CD50A0" w:rsidP="00CD50A0">
            <w:pPr>
              <w:spacing w:line="360" w:lineRule="auto"/>
            </w:pPr>
            <w:r>
              <w:t xml:space="preserve">Feed Flow:  </w:t>
            </w:r>
            <w:r w:rsidR="00773595">
              <w:rPr>
                <w:color w:val="0000FF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r w:rsidR="00434292">
              <w:rPr>
                <w:color w:val="0000FF"/>
              </w:rPr>
              <w:t xml:space="preserve"> </w:t>
            </w:r>
            <w:r w:rsidRPr="00CD50A0">
              <w:t>m</w:t>
            </w:r>
            <w:r w:rsidRPr="00CD50A0">
              <w:rPr>
                <w:vertAlign w:val="superscript"/>
              </w:rPr>
              <w:t>3</w:t>
            </w:r>
            <w:r w:rsidRPr="00CD50A0">
              <w:t xml:space="preserve">/hr  </w:t>
            </w:r>
            <w:r>
              <w:t xml:space="preserve">  </w:t>
            </w:r>
            <w:r w:rsidRPr="00CD50A0">
              <w:t xml:space="preserve"> </w:t>
            </w:r>
            <w:r w:rsidR="00773595">
              <w:rPr>
                <w:color w:val="0000FF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r w:rsidRPr="00CD50A0">
              <w:t xml:space="preserve"> USGP</w:t>
            </w:r>
            <w:r>
              <w:t>M</w:t>
            </w:r>
          </w:p>
          <w:p w:rsidR="00CD50A0" w:rsidRDefault="00CD50A0" w:rsidP="00CD50A0">
            <w:pPr>
              <w:spacing w:line="360" w:lineRule="auto"/>
            </w:pPr>
            <w:r>
              <w:t xml:space="preserve">Chemical Addition: </w:t>
            </w:r>
          </w:p>
          <w:p w:rsidR="00CD50A0" w:rsidRDefault="00CD50A0" w:rsidP="00CD50A0">
            <w:pPr>
              <w:spacing w:line="360" w:lineRule="auto"/>
              <w:rPr>
                <w:color w:val="0000FF"/>
              </w:rPr>
            </w:pPr>
            <w:r>
              <w:t xml:space="preserve">Type: </w:t>
            </w:r>
            <w:r w:rsidR="00773595">
              <w:rPr>
                <w:color w:val="0000FF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r>
              <w:t xml:space="preserve">     Rate: </w:t>
            </w:r>
            <w:r w:rsidR="00773595">
              <w:rPr>
                <w:color w:val="0000FF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r>
              <w:t xml:space="preserve">    Strength:</w:t>
            </w:r>
            <w:r>
              <w:rPr>
                <w:color w:val="0000FF"/>
              </w:rPr>
              <w:t xml:space="preserve"> </w:t>
            </w:r>
            <w:r w:rsidR="00773595">
              <w:rPr>
                <w:color w:val="0000FF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</w:p>
          <w:p w:rsidR="004A02A4" w:rsidRDefault="004A02A4" w:rsidP="00CD50A0">
            <w:pPr>
              <w:spacing w:line="360" w:lineRule="auto"/>
              <w:rPr>
                <w:color w:val="0000FF"/>
              </w:rPr>
            </w:pPr>
          </w:p>
          <w:p w:rsidR="004A02A4" w:rsidRPr="004A02A4" w:rsidRDefault="004A02A4" w:rsidP="00CD50A0">
            <w:pPr>
              <w:spacing w:line="360" w:lineRule="auto"/>
              <w:rPr>
                <w:b/>
                <w:i/>
              </w:rPr>
            </w:pPr>
            <w:r w:rsidRPr="004A02A4">
              <w:rPr>
                <w:b/>
                <w:i/>
              </w:rPr>
              <w:t>Test Results</w:t>
            </w:r>
          </w:p>
          <w:p w:rsidR="004A02A4" w:rsidRDefault="004A02A4" w:rsidP="004A02A4">
            <w:pPr>
              <w:spacing w:line="360" w:lineRule="auto"/>
            </w:pPr>
            <w:r w:rsidRPr="004A02A4">
              <w:t xml:space="preserve">Unit Area: </w:t>
            </w:r>
            <w:r w:rsidR="00773595" w:rsidRPr="004A02A4">
              <w:rPr>
                <w:color w:val="0000F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02A4">
              <w:rPr>
                <w:color w:val="0000FF"/>
              </w:rPr>
              <w:instrText xml:space="preserve"> FORMTEXT </w:instrText>
            </w:r>
            <w:r w:rsidR="00773595" w:rsidRPr="004A02A4">
              <w:rPr>
                <w:color w:val="0000FF"/>
              </w:rPr>
            </w:r>
            <w:r w:rsidR="00773595" w:rsidRPr="004A02A4">
              <w:rPr>
                <w:color w:val="0000FF"/>
              </w:rPr>
              <w:fldChar w:fldCharType="separate"/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="00773595" w:rsidRPr="004A02A4">
              <w:rPr>
                <w:color w:val="0000FF"/>
              </w:rPr>
              <w:fldChar w:fldCharType="end"/>
            </w:r>
            <w:r w:rsidR="00434292">
              <w:rPr>
                <w:color w:val="0000FF"/>
              </w:rPr>
              <w:t xml:space="preserve"> </w:t>
            </w:r>
            <w:r>
              <w:t>m</w:t>
            </w:r>
            <w:r w:rsidRPr="004A02A4">
              <w:rPr>
                <w:vertAlign w:val="superscript"/>
              </w:rPr>
              <w:t>2</w:t>
            </w:r>
            <w:r w:rsidRPr="004A02A4">
              <w:t>/tpd</w:t>
            </w:r>
            <w:r>
              <w:t xml:space="preserve">       </w:t>
            </w:r>
            <w:r w:rsidR="00434292">
              <w:t xml:space="preserve"> </w:t>
            </w:r>
            <w:r w:rsidR="00773595" w:rsidRPr="004A02A4">
              <w:rPr>
                <w:color w:val="0000FF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A02A4">
              <w:rPr>
                <w:color w:val="0000FF"/>
              </w:rPr>
              <w:instrText xml:space="preserve"> FORMTEXT </w:instrText>
            </w:r>
            <w:r w:rsidR="00773595" w:rsidRPr="004A02A4">
              <w:rPr>
                <w:color w:val="0000FF"/>
              </w:rPr>
            </w:r>
            <w:r w:rsidR="00773595" w:rsidRPr="004A02A4">
              <w:rPr>
                <w:color w:val="0000FF"/>
              </w:rPr>
              <w:fldChar w:fldCharType="separate"/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="00773595" w:rsidRPr="004A02A4">
              <w:rPr>
                <w:color w:val="0000FF"/>
              </w:rPr>
              <w:fldChar w:fldCharType="end"/>
            </w:r>
            <w:r w:rsidR="00434292">
              <w:rPr>
                <w:color w:val="0000FF"/>
              </w:rPr>
              <w:t xml:space="preserve"> </w:t>
            </w:r>
            <w:r w:rsidRPr="004A02A4">
              <w:t>ft</w:t>
            </w:r>
            <w:r w:rsidRPr="004A02A4">
              <w:rPr>
                <w:vertAlign w:val="superscript"/>
              </w:rPr>
              <w:t>2</w:t>
            </w:r>
            <w:r>
              <w:t>/stph</w:t>
            </w:r>
            <w:r>
              <w:tab/>
            </w:r>
          </w:p>
          <w:p w:rsidR="004A02A4" w:rsidRPr="004A02A4" w:rsidRDefault="004A02A4" w:rsidP="004A02A4">
            <w:pPr>
              <w:spacing w:line="360" w:lineRule="auto"/>
            </w:pPr>
            <w:r w:rsidRPr="004A02A4">
              <w:t>Rake Loading:</w:t>
            </w:r>
            <w:r>
              <w:t xml:space="preserve"> </w:t>
            </w:r>
            <w:r w:rsidR="00773595" w:rsidRPr="004A02A4">
              <w:rPr>
                <w:color w:val="0000F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A02A4">
              <w:rPr>
                <w:color w:val="0000FF"/>
              </w:rPr>
              <w:instrText xml:space="preserve"> FORMTEXT </w:instrText>
            </w:r>
            <w:r w:rsidR="00773595" w:rsidRPr="004A02A4">
              <w:rPr>
                <w:color w:val="0000FF"/>
              </w:rPr>
            </w:r>
            <w:r w:rsidR="00773595" w:rsidRPr="004A02A4">
              <w:rPr>
                <w:color w:val="0000FF"/>
              </w:rPr>
              <w:fldChar w:fldCharType="separate"/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="00773595" w:rsidRPr="004A02A4">
              <w:rPr>
                <w:color w:val="0000FF"/>
              </w:rPr>
              <w:fldChar w:fldCharType="end"/>
            </w:r>
            <w:r w:rsidR="00434292">
              <w:rPr>
                <w:color w:val="0000FF"/>
              </w:rPr>
              <w:t xml:space="preserve"> </w:t>
            </w:r>
            <w:r w:rsidRPr="004A02A4">
              <w:t>lb/ft</w:t>
            </w:r>
          </w:p>
          <w:p w:rsidR="004A02A4" w:rsidRDefault="004A02A4" w:rsidP="004A02A4">
            <w:pPr>
              <w:spacing w:line="360" w:lineRule="auto"/>
            </w:pPr>
            <w:r w:rsidRPr="004A02A4">
              <w:t xml:space="preserve">Rise Rate: </w:t>
            </w:r>
            <w:r w:rsidR="00773595" w:rsidRPr="004A02A4">
              <w:rPr>
                <w:color w:val="0000F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A02A4">
              <w:rPr>
                <w:color w:val="0000FF"/>
              </w:rPr>
              <w:instrText xml:space="preserve"> FORMTEXT </w:instrText>
            </w:r>
            <w:r w:rsidR="00773595" w:rsidRPr="004A02A4">
              <w:rPr>
                <w:color w:val="0000FF"/>
              </w:rPr>
            </w:r>
            <w:r w:rsidR="00773595" w:rsidRPr="004A02A4">
              <w:rPr>
                <w:color w:val="0000FF"/>
              </w:rPr>
              <w:fldChar w:fldCharType="separate"/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="00773595" w:rsidRPr="004A02A4">
              <w:rPr>
                <w:color w:val="0000FF"/>
              </w:rPr>
              <w:fldChar w:fldCharType="end"/>
            </w:r>
            <w:r w:rsidR="00434292">
              <w:rPr>
                <w:color w:val="0000FF"/>
              </w:rPr>
              <w:t xml:space="preserve"> </w:t>
            </w:r>
            <w:r>
              <w:t>m</w:t>
            </w:r>
            <w:r w:rsidRPr="004A02A4">
              <w:t>/h</w:t>
            </w:r>
            <w:r>
              <w:t xml:space="preserve"> </w:t>
            </w:r>
            <w:r w:rsidR="00434292">
              <w:t xml:space="preserve"> </w:t>
            </w:r>
            <w:r w:rsidRPr="004A02A4">
              <w:tab/>
            </w:r>
            <w:r w:rsidR="00773595" w:rsidRPr="004A02A4">
              <w:rPr>
                <w:color w:val="0000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A02A4">
              <w:rPr>
                <w:color w:val="0000FF"/>
              </w:rPr>
              <w:instrText xml:space="preserve"> FORMTEXT </w:instrText>
            </w:r>
            <w:r w:rsidR="00773595" w:rsidRPr="004A02A4">
              <w:rPr>
                <w:color w:val="0000FF"/>
              </w:rPr>
            </w:r>
            <w:r w:rsidR="00773595" w:rsidRPr="004A02A4">
              <w:rPr>
                <w:color w:val="0000FF"/>
              </w:rPr>
              <w:fldChar w:fldCharType="separate"/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="00773595" w:rsidRPr="004A02A4">
              <w:rPr>
                <w:color w:val="0000FF"/>
              </w:rPr>
              <w:fldChar w:fldCharType="end"/>
            </w:r>
            <w:r w:rsidR="00434292">
              <w:rPr>
                <w:color w:val="0000FF"/>
              </w:rPr>
              <w:t xml:space="preserve"> </w:t>
            </w:r>
            <w:r w:rsidRPr="004A02A4">
              <w:t>ft/min</w:t>
            </w:r>
            <w:r w:rsidRPr="004A02A4">
              <w:tab/>
            </w:r>
            <w:r w:rsidRPr="004A02A4">
              <w:tab/>
            </w:r>
          </w:p>
          <w:p w:rsidR="004A02A4" w:rsidRDefault="004A02A4" w:rsidP="00CD50A0">
            <w:pPr>
              <w:spacing w:line="360" w:lineRule="auto"/>
            </w:pPr>
            <w:r w:rsidRPr="004A02A4">
              <w:t xml:space="preserve">Settling Rate: </w:t>
            </w:r>
            <w:r w:rsidR="00773595" w:rsidRPr="004A02A4">
              <w:rPr>
                <w:color w:val="0000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2A4">
              <w:rPr>
                <w:color w:val="0000FF"/>
              </w:rPr>
              <w:instrText xml:space="preserve"> FORMTEXT </w:instrText>
            </w:r>
            <w:r w:rsidR="00773595" w:rsidRPr="004A02A4">
              <w:rPr>
                <w:color w:val="0000FF"/>
              </w:rPr>
            </w:r>
            <w:r w:rsidR="00773595" w:rsidRPr="004A02A4">
              <w:rPr>
                <w:color w:val="0000FF"/>
              </w:rPr>
              <w:fldChar w:fldCharType="separate"/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="00773595" w:rsidRPr="004A02A4">
              <w:rPr>
                <w:color w:val="0000FF"/>
              </w:rPr>
              <w:fldChar w:fldCharType="end"/>
            </w:r>
            <w:r w:rsidR="00434292">
              <w:rPr>
                <w:color w:val="0000FF"/>
              </w:rPr>
              <w:t xml:space="preserve"> </w:t>
            </w:r>
            <w:r w:rsidRPr="004A02A4">
              <w:t>m/hr</w:t>
            </w:r>
            <w:r>
              <w:t xml:space="preserve">     </w:t>
            </w:r>
            <w:r w:rsidR="00434292">
              <w:t xml:space="preserve"> </w:t>
            </w:r>
            <w:r w:rsidRPr="004A02A4">
              <w:t xml:space="preserve"> </w:t>
            </w:r>
            <w:r w:rsidR="00773595" w:rsidRPr="004A02A4">
              <w:rPr>
                <w:color w:val="0000FF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A02A4">
              <w:rPr>
                <w:color w:val="0000FF"/>
              </w:rPr>
              <w:instrText xml:space="preserve"> FORMTEXT </w:instrText>
            </w:r>
            <w:r w:rsidR="00773595" w:rsidRPr="004A02A4">
              <w:rPr>
                <w:color w:val="0000FF"/>
              </w:rPr>
            </w:r>
            <w:r w:rsidR="00773595" w:rsidRPr="004A02A4">
              <w:rPr>
                <w:color w:val="0000FF"/>
              </w:rPr>
              <w:fldChar w:fldCharType="separate"/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="00773595" w:rsidRPr="004A02A4">
              <w:rPr>
                <w:color w:val="0000FF"/>
              </w:rPr>
              <w:fldChar w:fldCharType="end"/>
            </w:r>
            <w:r w:rsidR="00434292">
              <w:rPr>
                <w:color w:val="0000FF"/>
              </w:rPr>
              <w:t xml:space="preserve"> </w:t>
            </w:r>
            <w:r w:rsidRPr="004A02A4">
              <w:t>ft/min</w:t>
            </w:r>
          </w:p>
          <w:p w:rsidR="00720A26" w:rsidRDefault="00720A26" w:rsidP="00720A26">
            <w:pPr>
              <w:spacing w:line="360" w:lineRule="auto"/>
            </w:pPr>
            <w:r w:rsidRPr="004A02A4">
              <w:t xml:space="preserve">Flux Rate: </w:t>
            </w:r>
            <w:r w:rsidR="00773595" w:rsidRPr="004A02A4">
              <w:rPr>
                <w:color w:val="0000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02A4">
              <w:rPr>
                <w:color w:val="0000FF"/>
              </w:rPr>
              <w:instrText xml:space="preserve"> FORMTEXT </w:instrText>
            </w:r>
            <w:r w:rsidR="00773595" w:rsidRPr="004A02A4">
              <w:rPr>
                <w:color w:val="0000FF"/>
              </w:rPr>
            </w:r>
            <w:r w:rsidR="00773595" w:rsidRPr="004A02A4">
              <w:rPr>
                <w:color w:val="0000FF"/>
              </w:rPr>
              <w:fldChar w:fldCharType="separate"/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="00773595" w:rsidRPr="004A02A4">
              <w:rPr>
                <w:color w:val="0000FF"/>
              </w:rPr>
              <w:fldChar w:fldCharType="end"/>
            </w:r>
            <w:r w:rsidR="00434292">
              <w:rPr>
                <w:color w:val="0000FF"/>
              </w:rPr>
              <w:t xml:space="preserve"> </w:t>
            </w:r>
            <w:r w:rsidRPr="004A02A4">
              <w:t>t/m</w:t>
            </w:r>
            <w:r w:rsidRPr="004A02A4">
              <w:rPr>
                <w:vertAlign w:val="superscript"/>
              </w:rPr>
              <w:t>2</w:t>
            </w:r>
            <w:r>
              <w:t>hr</w:t>
            </w:r>
            <w:r>
              <w:tab/>
            </w:r>
            <w:r>
              <w:tab/>
            </w:r>
            <w:r>
              <w:tab/>
            </w:r>
          </w:p>
          <w:p w:rsidR="00720A26" w:rsidRPr="004A02A4" w:rsidRDefault="00720A26" w:rsidP="00720A26">
            <w:pPr>
              <w:spacing w:line="360" w:lineRule="auto"/>
            </w:pPr>
            <w:r w:rsidRPr="004A02A4">
              <w:t xml:space="preserve">Bed Velocity: </w:t>
            </w:r>
            <w:r w:rsidR="00773595" w:rsidRPr="004A02A4">
              <w:rPr>
                <w:color w:val="0000F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A02A4">
              <w:rPr>
                <w:color w:val="0000FF"/>
              </w:rPr>
              <w:instrText xml:space="preserve"> FORMTEXT </w:instrText>
            </w:r>
            <w:r w:rsidR="00773595" w:rsidRPr="004A02A4">
              <w:rPr>
                <w:color w:val="0000FF"/>
              </w:rPr>
            </w:r>
            <w:r w:rsidR="00773595" w:rsidRPr="004A02A4">
              <w:rPr>
                <w:color w:val="0000FF"/>
              </w:rPr>
              <w:fldChar w:fldCharType="separate"/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="00773595" w:rsidRPr="004A02A4">
              <w:rPr>
                <w:color w:val="0000FF"/>
              </w:rPr>
              <w:fldChar w:fldCharType="end"/>
            </w:r>
            <w:r w:rsidR="00434292">
              <w:rPr>
                <w:color w:val="0000FF"/>
              </w:rPr>
              <w:t xml:space="preserve"> </w:t>
            </w:r>
            <w:r w:rsidRPr="004A02A4">
              <w:t>cm/min</w:t>
            </w:r>
          </w:p>
          <w:p w:rsidR="00720A26" w:rsidRDefault="00720A26" w:rsidP="00720A26">
            <w:pPr>
              <w:spacing w:line="360" w:lineRule="auto"/>
            </w:pPr>
            <w:r w:rsidRPr="004A02A4">
              <w:t xml:space="preserve">Bed Retention Time: </w:t>
            </w:r>
            <w:r w:rsidR="00773595" w:rsidRPr="004A02A4">
              <w:rPr>
                <w:color w:val="0000FF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4A02A4">
              <w:rPr>
                <w:color w:val="0000FF"/>
              </w:rPr>
              <w:instrText xml:space="preserve"> FORMTEXT </w:instrText>
            </w:r>
            <w:r w:rsidR="00773595" w:rsidRPr="004A02A4">
              <w:rPr>
                <w:color w:val="0000FF"/>
              </w:rPr>
            </w:r>
            <w:r w:rsidR="00773595" w:rsidRPr="004A02A4">
              <w:rPr>
                <w:color w:val="0000FF"/>
              </w:rPr>
              <w:fldChar w:fldCharType="separate"/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="00773595" w:rsidRPr="004A02A4">
              <w:rPr>
                <w:color w:val="0000FF"/>
              </w:rPr>
              <w:fldChar w:fldCharType="end"/>
            </w:r>
            <w:bookmarkEnd w:id="12"/>
            <w:r>
              <w:t xml:space="preserve"> hrs</w:t>
            </w:r>
            <w:r>
              <w:tab/>
            </w:r>
            <w:r>
              <w:tab/>
            </w:r>
          </w:p>
          <w:p w:rsidR="00720A26" w:rsidRPr="00CD50A0" w:rsidRDefault="00720A26" w:rsidP="00720A26">
            <w:pPr>
              <w:spacing w:line="360" w:lineRule="auto"/>
            </w:pPr>
            <w:r w:rsidRPr="004A02A4">
              <w:t xml:space="preserve">Limiting Permeability Rate: </w:t>
            </w:r>
            <w:r w:rsidR="00773595" w:rsidRPr="004A02A4">
              <w:rPr>
                <w:color w:val="0000FF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4A02A4">
              <w:rPr>
                <w:color w:val="0000FF"/>
              </w:rPr>
              <w:instrText xml:space="preserve"> FORMTEXT </w:instrText>
            </w:r>
            <w:r w:rsidR="00773595" w:rsidRPr="004A02A4">
              <w:rPr>
                <w:color w:val="0000FF"/>
              </w:rPr>
            </w:r>
            <w:r w:rsidR="00773595" w:rsidRPr="004A02A4">
              <w:rPr>
                <w:color w:val="0000FF"/>
              </w:rPr>
              <w:fldChar w:fldCharType="separate"/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Pr="004A02A4">
              <w:rPr>
                <w:noProof/>
                <w:color w:val="0000FF"/>
              </w:rPr>
              <w:t> </w:t>
            </w:r>
            <w:r w:rsidR="00773595" w:rsidRPr="004A02A4">
              <w:rPr>
                <w:color w:val="0000FF"/>
              </w:rPr>
              <w:fldChar w:fldCharType="end"/>
            </w:r>
            <w:bookmarkEnd w:id="13"/>
            <w:r w:rsidRPr="004A02A4">
              <w:t xml:space="preserve"> cm/min</w:t>
            </w:r>
          </w:p>
        </w:tc>
        <w:tc>
          <w:tcPr>
            <w:tcW w:w="5508" w:type="dxa"/>
          </w:tcPr>
          <w:p w:rsidR="004A02A4" w:rsidRPr="004A02A4" w:rsidRDefault="00773595" w:rsidP="004A02A4">
            <w:pPr>
              <w:pStyle w:val="Heading4"/>
              <w:rPr>
                <w:bCs/>
                <w:i w:val="0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2A4">
              <w:instrText xml:space="preserve"> FORMCHECKBOX </w:instrText>
            </w:r>
            <w:r>
              <w:fldChar w:fldCharType="end"/>
            </w:r>
            <w:r w:rsidR="004A02A4">
              <w:rPr>
                <w:i w:val="0"/>
              </w:rPr>
              <w:t>High Capacity</w:t>
            </w:r>
          </w:p>
          <w:p w:rsidR="004A02A4" w:rsidRDefault="004A02A4" w:rsidP="004A02A4">
            <w:pPr>
              <w:pStyle w:val="Heading4"/>
              <w:spacing w:line="240" w:lineRule="auto"/>
              <w:rPr>
                <w:b/>
                <w:bCs/>
              </w:rPr>
            </w:pPr>
          </w:p>
          <w:p w:rsidR="00CD50A0" w:rsidRDefault="00CD50A0" w:rsidP="004A02A4">
            <w:pPr>
              <w:pStyle w:val="Heading4"/>
              <w:rPr>
                <w:b/>
                <w:bCs/>
              </w:rPr>
            </w:pPr>
            <w:r>
              <w:rPr>
                <w:b/>
                <w:bCs/>
              </w:rPr>
              <w:t>Underflow Data</w:t>
            </w:r>
          </w:p>
          <w:p w:rsidR="00CD50A0" w:rsidRPr="00CD50A0" w:rsidRDefault="00CD50A0" w:rsidP="004A02A4">
            <w:pPr>
              <w:spacing w:line="360" w:lineRule="auto"/>
              <w:rPr>
                <w:b/>
              </w:rPr>
            </w:pPr>
            <w:r>
              <w:t xml:space="preserve">Flow:  </w:t>
            </w:r>
            <w:r w:rsidR="00773595" w:rsidRPr="00CD50A0">
              <w:rPr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D50A0">
              <w:rPr>
                <w:bCs/>
              </w:rPr>
              <w:instrText xml:space="preserve"> FORMTEXT </w:instrText>
            </w:r>
            <w:r w:rsidR="00773595" w:rsidRPr="00CD50A0">
              <w:rPr>
                <w:bCs/>
              </w:rPr>
            </w:r>
            <w:r w:rsidR="00773595" w:rsidRPr="00CD50A0">
              <w:rPr>
                <w:bCs/>
              </w:rPr>
              <w:fldChar w:fldCharType="separate"/>
            </w:r>
            <w:r w:rsidRPr="00CD50A0">
              <w:rPr>
                <w:bCs/>
                <w:noProof/>
              </w:rPr>
              <w:t> </w:t>
            </w:r>
            <w:r w:rsidRPr="00CD50A0">
              <w:rPr>
                <w:bCs/>
                <w:noProof/>
              </w:rPr>
              <w:t> </w:t>
            </w:r>
            <w:r w:rsidRPr="00CD50A0">
              <w:rPr>
                <w:bCs/>
                <w:noProof/>
              </w:rPr>
              <w:t> </w:t>
            </w:r>
            <w:r w:rsidRPr="00CD50A0">
              <w:rPr>
                <w:bCs/>
                <w:noProof/>
              </w:rPr>
              <w:t> </w:t>
            </w:r>
            <w:r w:rsidRPr="00CD50A0">
              <w:rPr>
                <w:bCs/>
                <w:noProof/>
              </w:rPr>
              <w:t> </w:t>
            </w:r>
            <w:r w:rsidR="00773595" w:rsidRPr="00CD50A0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CD50A0">
              <w:rPr>
                <w:bCs/>
              </w:rPr>
              <w:t xml:space="preserve">m3/hr  </w:t>
            </w:r>
            <w:r>
              <w:rPr>
                <w:bCs/>
              </w:rPr>
              <w:t xml:space="preserve"> </w:t>
            </w:r>
            <w:r w:rsidR="00773595" w:rsidRPr="00CD50A0">
              <w:rPr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CD50A0">
              <w:rPr>
                <w:bCs/>
              </w:rPr>
              <w:instrText xml:space="preserve"> FORMTEXT </w:instrText>
            </w:r>
            <w:r w:rsidR="00773595" w:rsidRPr="00CD50A0">
              <w:rPr>
                <w:bCs/>
              </w:rPr>
            </w:r>
            <w:r w:rsidR="00773595" w:rsidRPr="00CD50A0">
              <w:rPr>
                <w:bCs/>
              </w:rPr>
              <w:fldChar w:fldCharType="separate"/>
            </w:r>
            <w:r w:rsidRPr="00CD50A0">
              <w:rPr>
                <w:bCs/>
                <w:noProof/>
              </w:rPr>
              <w:t> </w:t>
            </w:r>
            <w:r w:rsidRPr="00CD50A0">
              <w:rPr>
                <w:bCs/>
                <w:noProof/>
              </w:rPr>
              <w:t> </w:t>
            </w:r>
            <w:r w:rsidRPr="00CD50A0">
              <w:rPr>
                <w:bCs/>
                <w:noProof/>
              </w:rPr>
              <w:t> </w:t>
            </w:r>
            <w:r w:rsidRPr="00CD50A0">
              <w:rPr>
                <w:bCs/>
                <w:noProof/>
              </w:rPr>
              <w:t> </w:t>
            </w:r>
            <w:r w:rsidRPr="00CD50A0">
              <w:rPr>
                <w:bCs/>
                <w:noProof/>
              </w:rPr>
              <w:t> </w:t>
            </w:r>
            <w:r w:rsidR="00773595" w:rsidRPr="00CD50A0">
              <w:rPr>
                <w:bCs/>
              </w:rPr>
              <w:fldChar w:fldCharType="end"/>
            </w:r>
            <w:bookmarkEnd w:id="14"/>
            <w:r w:rsidR="0079006E">
              <w:rPr>
                <w:bCs/>
              </w:rPr>
              <w:t xml:space="preserve"> </w:t>
            </w:r>
            <w:r w:rsidRPr="00CD50A0">
              <w:t>USGPM</w:t>
            </w:r>
          </w:p>
          <w:p w:rsidR="00CD50A0" w:rsidRDefault="00CD50A0" w:rsidP="004A02A4">
            <w:pPr>
              <w:spacing w:line="360" w:lineRule="auto"/>
            </w:pPr>
            <w:r>
              <w:t xml:space="preserve">% Solids (w/w): </w:t>
            </w:r>
            <w:r w:rsidR="00773595">
              <w:rPr>
                <w:color w:val="0000FF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bookmarkEnd w:id="15"/>
          </w:p>
          <w:p w:rsidR="00CD50A0" w:rsidRDefault="00CD50A0" w:rsidP="004A02A4">
            <w:pPr>
              <w:spacing w:line="360" w:lineRule="auto"/>
              <w:rPr>
                <w:color w:val="0000FF"/>
              </w:rPr>
            </w:pPr>
            <w:r>
              <w:t xml:space="preserve">Slurry S.G.: </w:t>
            </w:r>
            <w:r w:rsidR="00773595">
              <w:rPr>
                <w:color w:val="0000FF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bookmarkEnd w:id="16"/>
          </w:p>
          <w:p w:rsidR="00CD50A0" w:rsidRDefault="00CD50A0" w:rsidP="004A02A4">
            <w:pPr>
              <w:spacing w:line="360" w:lineRule="auto"/>
              <w:rPr>
                <w:color w:val="0000FF"/>
              </w:rPr>
            </w:pPr>
            <w:r>
              <w:t xml:space="preserve">MTPH Solids: </w:t>
            </w:r>
            <w:r w:rsidR="00773595">
              <w:rPr>
                <w:color w:val="0000FF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bookmarkEnd w:id="17"/>
          </w:p>
          <w:p w:rsidR="00CD50A0" w:rsidRDefault="00CD50A0" w:rsidP="004A02A4">
            <w:pPr>
              <w:spacing w:line="360" w:lineRule="auto"/>
              <w:rPr>
                <w:color w:val="0000FF"/>
              </w:rPr>
            </w:pPr>
          </w:p>
          <w:p w:rsidR="00CD50A0" w:rsidRDefault="00CD50A0" w:rsidP="004A02A4">
            <w:pPr>
              <w:pStyle w:val="Heading5"/>
              <w:tabs>
                <w:tab w:val="clear" w:pos="2700"/>
              </w:tabs>
              <w:rPr>
                <w:bCs w:val="0"/>
              </w:rPr>
            </w:pPr>
            <w:r>
              <w:rPr>
                <w:bCs w:val="0"/>
              </w:rPr>
              <w:t>Overflow Data</w:t>
            </w:r>
          </w:p>
          <w:p w:rsidR="00CD50A0" w:rsidRDefault="00CD50A0" w:rsidP="004A02A4">
            <w:pPr>
              <w:spacing w:line="360" w:lineRule="auto"/>
            </w:pPr>
            <w:r>
              <w:t xml:space="preserve">Flow:  </w:t>
            </w:r>
            <w:r w:rsidR="00773595" w:rsidRPr="0079006E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9006E">
              <w:instrText xml:space="preserve"> FORMTEXT </w:instrText>
            </w:r>
            <w:r w:rsidR="00773595" w:rsidRPr="0079006E">
              <w:fldChar w:fldCharType="separate"/>
            </w:r>
            <w:r w:rsidRPr="0079006E">
              <w:rPr>
                <w:noProof/>
              </w:rPr>
              <w:t> </w:t>
            </w:r>
            <w:r w:rsidRPr="0079006E">
              <w:rPr>
                <w:noProof/>
              </w:rPr>
              <w:t> </w:t>
            </w:r>
            <w:r w:rsidRPr="0079006E">
              <w:rPr>
                <w:noProof/>
              </w:rPr>
              <w:t> </w:t>
            </w:r>
            <w:r w:rsidRPr="0079006E">
              <w:rPr>
                <w:noProof/>
              </w:rPr>
              <w:t> </w:t>
            </w:r>
            <w:r w:rsidRPr="0079006E">
              <w:rPr>
                <w:noProof/>
              </w:rPr>
              <w:t> </w:t>
            </w:r>
            <w:r w:rsidR="00773595" w:rsidRPr="0079006E">
              <w:fldChar w:fldCharType="end"/>
            </w:r>
            <w:r w:rsidR="0079006E">
              <w:t xml:space="preserve"> </w:t>
            </w:r>
            <w:r w:rsidRPr="0079006E">
              <w:t>m3/hr</w:t>
            </w:r>
            <w:r>
              <w:rPr>
                <w:color w:val="0000FF"/>
              </w:rPr>
              <w:t xml:space="preserve">   </w:t>
            </w:r>
            <w:r w:rsidR="0079006E">
              <w:rPr>
                <w:color w:val="0000FF"/>
              </w:rPr>
              <w:t xml:space="preserve"> </w:t>
            </w:r>
            <w:r w:rsidR="00773595">
              <w:rPr>
                <w:color w:val="0000FF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bookmarkEnd w:id="18"/>
            <w:r w:rsidR="0079006E">
              <w:rPr>
                <w:color w:val="0000FF"/>
              </w:rPr>
              <w:t xml:space="preserve"> </w:t>
            </w:r>
            <w:r w:rsidRPr="00CD50A0">
              <w:t>USGPM</w:t>
            </w:r>
          </w:p>
          <w:p w:rsidR="00CD50A0" w:rsidRDefault="00CD50A0" w:rsidP="004A02A4">
            <w:pPr>
              <w:spacing w:line="360" w:lineRule="auto"/>
            </w:pPr>
            <w:r>
              <w:t xml:space="preserve">% Solids (w/w): </w:t>
            </w:r>
            <w:r w:rsidR="00773595">
              <w:rPr>
                <w:color w:val="0000FF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bookmarkEnd w:id="19"/>
          </w:p>
          <w:p w:rsidR="00CD50A0" w:rsidRPr="00CD50A0" w:rsidRDefault="00CD50A0" w:rsidP="004A02A4">
            <w:pPr>
              <w:spacing w:line="360" w:lineRule="auto"/>
              <w:rPr>
                <w:color w:val="0000FF"/>
              </w:rPr>
            </w:pPr>
            <w:r>
              <w:t xml:space="preserve">Slurry S.G.: </w:t>
            </w:r>
            <w:r w:rsidR="00773595">
              <w:rPr>
                <w:color w:val="0000FF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bookmarkEnd w:id="20"/>
          </w:p>
          <w:p w:rsidR="002039ED" w:rsidRDefault="002039ED" w:rsidP="004A02A4">
            <w:pPr>
              <w:tabs>
                <w:tab w:val="left" w:pos="2700"/>
              </w:tabs>
              <w:spacing w:line="360" w:lineRule="auto"/>
            </w:pPr>
          </w:p>
          <w:p w:rsidR="004A02A4" w:rsidRDefault="004A02A4" w:rsidP="004A02A4">
            <w:pPr>
              <w:tabs>
                <w:tab w:val="left" w:pos="2700"/>
              </w:tabs>
              <w:spacing w:line="360" w:lineRule="auto"/>
            </w:pPr>
          </w:p>
          <w:p w:rsidR="004A02A4" w:rsidRDefault="004A02A4" w:rsidP="004A02A4">
            <w:pPr>
              <w:tabs>
                <w:tab w:val="left" w:pos="2700"/>
              </w:tabs>
              <w:spacing w:line="360" w:lineRule="auto"/>
            </w:pPr>
          </w:p>
        </w:tc>
      </w:tr>
      <w:tr w:rsidR="002039ED">
        <w:tc>
          <w:tcPr>
            <w:tcW w:w="5508" w:type="dxa"/>
          </w:tcPr>
          <w:p w:rsidR="00720A26" w:rsidRDefault="00720A26">
            <w:pPr>
              <w:spacing w:line="360" w:lineRule="auto"/>
              <w:rPr>
                <w:b/>
                <w:i/>
              </w:rPr>
            </w:pPr>
          </w:p>
          <w:p w:rsidR="00720A26" w:rsidRPr="00CD50A0" w:rsidRDefault="00CD50A0">
            <w:pPr>
              <w:spacing w:line="360" w:lineRule="auto"/>
              <w:rPr>
                <w:b/>
                <w:i/>
              </w:rPr>
            </w:pPr>
            <w:r w:rsidRPr="00CD50A0">
              <w:rPr>
                <w:b/>
                <w:i/>
              </w:rPr>
              <w:lastRenderedPageBreak/>
              <w:t>Equipment Data</w:t>
            </w:r>
          </w:p>
          <w:p w:rsidR="00CD50A0" w:rsidRDefault="00CD50A0" w:rsidP="00CD50A0">
            <w:pPr>
              <w:tabs>
                <w:tab w:val="left" w:pos="2700"/>
              </w:tabs>
              <w:spacing w:line="360" w:lineRule="auto"/>
            </w:pPr>
            <w:r>
              <w:t xml:space="preserve">Material of Construction: </w:t>
            </w:r>
            <w:r w:rsidR="00773595">
              <w:rPr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bookmarkEnd w:id="21"/>
          </w:p>
          <w:p w:rsidR="00CD50A0" w:rsidRDefault="00CD50A0" w:rsidP="00CD50A0">
            <w:pPr>
              <w:tabs>
                <w:tab w:val="left" w:pos="2700"/>
              </w:tabs>
              <w:spacing w:line="360" w:lineRule="auto"/>
            </w:pPr>
            <w:r>
              <w:t xml:space="preserve">Diameter (if known): </w:t>
            </w:r>
            <w:r w:rsidR="00773595">
              <w:rPr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bookmarkEnd w:id="22"/>
          </w:p>
          <w:p w:rsidR="00CD50A0" w:rsidRDefault="00CD50A0" w:rsidP="00CD50A0">
            <w:pPr>
              <w:spacing w:line="360" w:lineRule="auto"/>
              <w:rPr>
                <w:color w:val="0000FF"/>
              </w:rPr>
            </w:pPr>
            <w:r>
              <w:t xml:space="preserve">Sidewall Height (if known): </w:t>
            </w:r>
            <w:r w:rsidR="00773595">
              <w:rPr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bookmarkEnd w:id="23"/>
          </w:p>
          <w:p w:rsidR="00DC37D0" w:rsidRDefault="00DC37D0" w:rsidP="00DC37D0">
            <w:pPr>
              <w:spacing w:line="360" w:lineRule="auto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Above Ground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On Ground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In Ground</w:t>
            </w:r>
          </w:p>
        </w:tc>
        <w:tc>
          <w:tcPr>
            <w:tcW w:w="5508" w:type="dxa"/>
          </w:tcPr>
          <w:p w:rsidR="00720A26" w:rsidRPr="00720A26" w:rsidRDefault="00720A26" w:rsidP="00720A26"/>
          <w:p w:rsidR="002039ED" w:rsidRDefault="002039ED">
            <w:pPr>
              <w:pStyle w:val="Heading5"/>
              <w:rPr>
                <w:bCs w:val="0"/>
              </w:rPr>
            </w:pPr>
            <w:r>
              <w:rPr>
                <w:bCs w:val="0"/>
              </w:rPr>
              <w:lastRenderedPageBreak/>
              <w:t>Site Data</w:t>
            </w:r>
          </w:p>
          <w:p w:rsidR="002039ED" w:rsidRDefault="002039ED">
            <w:pPr>
              <w:tabs>
                <w:tab w:val="left" w:pos="2700"/>
              </w:tabs>
              <w:spacing w:line="360" w:lineRule="auto"/>
            </w:pPr>
            <w:r>
              <w:t xml:space="preserve">Site Location: </w:t>
            </w:r>
            <w:r w:rsidR="00773595">
              <w:rPr>
                <w:color w:val="0000F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bookmarkEnd w:id="24"/>
          </w:p>
          <w:p w:rsidR="002039ED" w:rsidRDefault="002039ED">
            <w:pPr>
              <w:tabs>
                <w:tab w:val="left" w:pos="2700"/>
              </w:tabs>
              <w:spacing w:line="360" w:lineRule="auto"/>
              <w:rPr>
                <w:b/>
              </w:rPr>
            </w:pPr>
            <w:r>
              <w:t xml:space="preserve">Site Elevation: </w:t>
            </w:r>
            <w:r w:rsidR="00773595">
              <w:rPr>
                <w:bCs/>
                <w:color w:val="0000F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bCs/>
                <w:color w:val="0000FF"/>
              </w:rPr>
              <w:instrText xml:space="preserve"> FORMTEXT </w:instrText>
            </w:r>
            <w:r w:rsidR="00773595">
              <w:rPr>
                <w:bCs/>
                <w:color w:val="0000FF"/>
              </w:rPr>
            </w:r>
            <w:r w:rsidR="00773595">
              <w:rPr>
                <w:bCs/>
                <w:color w:val="0000FF"/>
              </w:rPr>
              <w:fldChar w:fldCharType="separate"/>
            </w:r>
            <w:r>
              <w:rPr>
                <w:bCs/>
                <w:noProof/>
                <w:color w:val="0000FF"/>
              </w:rPr>
              <w:t> </w:t>
            </w:r>
            <w:r>
              <w:rPr>
                <w:bCs/>
                <w:noProof/>
                <w:color w:val="0000FF"/>
              </w:rPr>
              <w:t> </w:t>
            </w:r>
            <w:r>
              <w:rPr>
                <w:bCs/>
                <w:noProof/>
                <w:color w:val="0000FF"/>
              </w:rPr>
              <w:t> </w:t>
            </w:r>
            <w:r>
              <w:rPr>
                <w:bCs/>
                <w:noProof/>
                <w:color w:val="0000FF"/>
              </w:rPr>
              <w:t> </w:t>
            </w:r>
            <w:r>
              <w:rPr>
                <w:bCs/>
                <w:noProof/>
                <w:color w:val="0000FF"/>
              </w:rPr>
              <w:t> </w:t>
            </w:r>
            <w:r w:rsidR="00773595">
              <w:rPr>
                <w:bCs/>
                <w:color w:val="0000FF"/>
              </w:rPr>
              <w:fldChar w:fldCharType="end"/>
            </w:r>
            <w:bookmarkEnd w:id="25"/>
            <w:r w:rsidR="00720A26">
              <w:rPr>
                <w:bCs/>
                <w:color w:val="0000FF"/>
              </w:rPr>
              <w:t xml:space="preserve">  </w:t>
            </w:r>
            <w:r w:rsidR="0077359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26">
              <w:instrText xml:space="preserve"> FORMCHECKBOX </w:instrText>
            </w:r>
            <w:r w:rsidR="00773595">
              <w:fldChar w:fldCharType="end"/>
            </w:r>
            <w:r w:rsidR="00720A26">
              <w:t xml:space="preserve">ft   </w:t>
            </w:r>
            <w:r w:rsidR="0077359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26">
              <w:instrText xml:space="preserve"> FORMCHECKBOX </w:instrText>
            </w:r>
            <w:r w:rsidR="00773595">
              <w:fldChar w:fldCharType="end"/>
            </w:r>
            <w:r w:rsidR="00720A26">
              <w:t>m  ASL</w:t>
            </w:r>
          </w:p>
          <w:p w:rsidR="002039ED" w:rsidRDefault="002039ED">
            <w:pPr>
              <w:tabs>
                <w:tab w:val="left" w:pos="2700"/>
              </w:tabs>
              <w:spacing w:line="360" w:lineRule="auto"/>
            </w:pPr>
            <w:r>
              <w:t xml:space="preserve">Winter Design Temp: </w:t>
            </w:r>
            <w:r w:rsidR="00773595">
              <w:rPr>
                <w:color w:val="0000FF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bookmarkEnd w:id="26"/>
          </w:p>
          <w:p w:rsidR="002039ED" w:rsidRDefault="002039ED">
            <w:pPr>
              <w:tabs>
                <w:tab w:val="left" w:pos="2700"/>
              </w:tabs>
              <w:spacing w:line="360" w:lineRule="auto"/>
            </w:pPr>
            <w:r>
              <w:t xml:space="preserve">Summer Design Temp: </w:t>
            </w:r>
            <w:r w:rsidR="00773595">
              <w:rPr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bookmarkEnd w:id="27"/>
          </w:p>
          <w:p w:rsidR="002039ED" w:rsidRDefault="002039ED">
            <w:pPr>
              <w:tabs>
                <w:tab w:val="left" w:pos="2700"/>
              </w:tabs>
              <w:spacing w:line="360" w:lineRule="auto"/>
              <w:rPr>
                <w:color w:val="0000FF"/>
              </w:rPr>
            </w:pPr>
            <w:r>
              <w:t xml:space="preserve">Outdoors or Indoors: </w:t>
            </w:r>
            <w:r w:rsidR="00773595">
              <w:rPr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bookmarkEnd w:id="28"/>
          </w:p>
          <w:p w:rsidR="002039ED" w:rsidRDefault="002039ED">
            <w:pPr>
              <w:tabs>
                <w:tab w:val="left" w:pos="2700"/>
              </w:tabs>
              <w:spacing w:line="360" w:lineRule="auto"/>
            </w:pPr>
            <w:r>
              <w:t xml:space="preserve">Plant Electrical Power: </w:t>
            </w:r>
            <w:r w:rsidR="00773595" w:rsidRPr="00720A2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720A26">
              <w:instrText xml:space="preserve"> FORMTEXT </w:instrText>
            </w:r>
            <w:r w:rsidR="00773595" w:rsidRPr="00720A26">
              <w:fldChar w:fldCharType="separate"/>
            </w:r>
            <w:r w:rsidRPr="00720A26">
              <w:rPr>
                <w:noProof/>
              </w:rPr>
              <w:t> </w:t>
            </w:r>
            <w:r w:rsidRPr="00720A26">
              <w:rPr>
                <w:noProof/>
              </w:rPr>
              <w:t> </w:t>
            </w:r>
            <w:r w:rsidRPr="00720A26">
              <w:rPr>
                <w:noProof/>
              </w:rPr>
              <w:t> </w:t>
            </w:r>
            <w:r w:rsidRPr="00720A26">
              <w:rPr>
                <w:noProof/>
              </w:rPr>
              <w:t> </w:t>
            </w:r>
            <w:r w:rsidRPr="00720A26">
              <w:rPr>
                <w:noProof/>
              </w:rPr>
              <w:t> </w:t>
            </w:r>
            <w:r w:rsidR="00773595" w:rsidRPr="00720A26">
              <w:fldChar w:fldCharType="end"/>
            </w:r>
            <w:bookmarkEnd w:id="29"/>
            <w:r w:rsidR="00720A26" w:rsidRPr="00720A26">
              <w:t xml:space="preserve">Volts   </w:t>
            </w:r>
            <w:r w:rsidR="00773595" w:rsidRPr="00720A2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20A26" w:rsidRPr="00720A26">
              <w:instrText xml:space="preserve"> FORMTEXT </w:instrText>
            </w:r>
            <w:r w:rsidR="00773595" w:rsidRPr="00720A26">
              <w:fldChar w:fldCharType="separate"/>
            </w:r>
            <w:r w:rsidR="00720A26" w:rsidRPr="00720A26">
              <w:rPr>
                <w:noProof/>
              </w:rPr>
              <w:t> </w:t>
            </w:r>
            <w:r w:rsidR="00720A26" w:rsidRPr="00720A26">
              <w:rPr>
                <w:noProof/>
              </w:rPr>
              <w:t> </w:t>
            </w:r>
            <w:r w:rsidR="00720A26" w:rsidRPr="00720A26">
              <w:rPr>
                <w:noProof/>
              </w:rPr>
              <w:t> </w:t>
            </w:r>
            <w:r w:rsidR="00720A26" w:rsidRPr="00720A26">
              <w:rPr>
                <w:noProof/>
              </w:rPr>
              <w:t> </w:t>
            </w:r>
            <w:r w:rsidR="00720A26" w:rsidRPr="00720A26">
              <w:rPr>
                <w:noProof/>
              </w:rPr>
              <w:t> </w:t>
            </w:r>
            <w:r w:rsidR="00773595" w:rsidRPr="00720A26">
              <w:fldChar w:fldCharType="end"/>
            </w:r>
            <w:r w:rsidR="00720A26" w:rsidRPr="00720A26">
              <w:t>Phase</w:t>
            </w:r>
          </w:p>
          <w:p w:rsidR="002039ED" w:rsidRDefault="002039ED">
            <w:pPr>
              <w:tabs>
                <w:tab w:val="left" w:pos="2700"/>
              </w:tabs>
              <w:spacing w:line="360" w:lineRule="auto"/>
            </w:pPr>
          </w:p>
        </w:tc>
      </w:tr>
      <w:tr w:rsidR="002039ED">
        <w:tc>
          <w:tcPr>
            <w:tcW w:w="5508" w:type="dxa"/>
          </w:tcPr>
          <w:p w:rsidR="002039ED" w:rsidRDefault="002039ED">
            <w:pPr>
              <w:tabs>
                <w:tab w:val="left" w:pos="2700"/>
              </w:tabs>
              <w:spacing w:line="360" w:lineRule="auto"/>
              <w:rPr>
                <w:sz w:val="16"/>
              </w:rPr>
            </w:pPr>
          </w:p>
          <w:p w:rsidR="002039ED" w:rsidRDefault="002039ED">
            <w:pPr>
              <w:tabs>
                <w:tab w:val="left" w:pos="2700"/>
              </w:tabs>
              <w:spacing w:line="360" w:lineRule="auto"/>
            </w:pPr>
            <w:r>
              <w:t xml:space="preserve">Stage of Project: </w:t>
            </w:r>
            <w:r w:rsidR="00720A26">
              <w:t xml:space="preserve">    </w:t>
            </w:r>
            <w:r w:rsidR="007735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26">
              <w:instrText xml:space="preserve"> FORMCHECKBOX </w:instrText>
            </w:r>
            <w:r w:rsidR="00773595">
              <w:fldChar w:fldCharType="end"/>
            </w:r>
            <w:r w:rsidR="00720A26">
              <w:t xml:space="preserve">Preliminary     </w:t>
            </w:r>
            <w:r w:rsidR="007735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26">
              <w:instrText xml:space="preserve"> FORMCHECKBOX </w:instrText>
            </w:r>
            <w:r w:rsidR="00773595">
              <w:fldChar w:fldCharType="end"/>
            </w:r>
            <w:r w:rsidR="00720A26">
              <w:t xml:space="preserve">Pre-feasibility  </w:t>
            </w:r>
          </w:p>
          <w:p w:rsidR="002039ED" w:rsidRDefault="002039ED">
            <w:pPr>
              <w:tabs>
                <w:tab w:val="left" w:pos="2700"/>
              </w:tabs>
              <w:spacing w:line="360" w:lineRule="auto"/>
            </w:pPr>
            <w:r>
              <w:t xml:space="preserve">Scheduled Purchase Date: </w:t>
            </w:r>
            <w:r w:rsidR="00773595">
              <w:rPr>
                <w:color w:val="0000FF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bookmarkEnd w:id="30"/>
          </w:p>
          <w:p w:rsidR="002039ED" w:rsidRDefault="002039ED">
            <w:pPr>
              <w:tabs>
                <w:tab w:val="left" w:pos="2700"/>
              </w:tabs>
              <w:spacing w:line="360" w:lineRule="auto"/>
            </w:pPr>
            <w:r>
              <w:t>Financing Received?</w:t>
            </w:r>
            <w:r>
              <w:tab/>
            </w:r>
            <w:r w:rsidR="007735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3595">
              <w:fldChar w:fldCharType="end"/>
            </w:r>
            <w:r>
              <w:t>Yes</w:t>
            </w:r>
            <w:r>
              <w:tab/>
            </w:r>
            <w:r w:rsidR="0077359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3595">
              <w:fldChar w:fldCharType="end"/>
            </w:r>
            <w:r>
              <w:t>No</w:t>
            </w:r>
          </w:p>
          <w:p w:rsidR="002039ED" w:rsidRDefault="002039ED">
            <w:pPr>
              <w:tabs>
                <w:tab w:val="left" w:pos="2700"/>
              </w:tabs>
              <w:spacing w:line="360" w:lineRule="auto"/>
            </w:pPr>
            <w:r>
              <w:t xml:space="preserve">Date Required On-Site: </w:t>
            </w:r>
            <w:r w:rsidR="00773595">
              <w:rPr>
                <w:color w:val="0000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bookmarkEnd w:id="31"/>
          </w:p>
        </w:tc>
        <w:tc>
          <w:tcPr>
            <w:tcW w:w="5508" w:type="dxa"/>
          </w:tcPr>
          <w:p w:rsidR="002039ED" w:rsidRDefault="002039ED">
            <w:pPr>
              <w:tabs>
                <w:tab w:val="left" w:pos="2700"/>
              </w:tabs>
              <w:spacing w:line="360" w:lineRule="auto"/>
              <w:rPr>
                <w:sz w:val="16"/>
              </w:rPr>
            </w:pPr>
          </w:p>
          <w:p w:rsidR="00720A26" w:rsidRDefault="00773595">
            <w:pPr>
              <w:tabs>
                <w:tab w:val="left" w:pos="2700"/>
              </w:tabs>
              <w:spacing w:line="36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26">
              <w:instrText xml:space="preserve"> FORMCHECKBOX </w:instrText>
            </w:r>
            <w:r>
              <w:fldChar w:fldCharType="end"/>
            </w:r>
            <w:r w:rsidR="00720A26">
              <w:t xml:space="preserve">Feasibility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A26">
              <w:instrText xml:space="preserve"> FORMCHECKBOX </w:instrText>
            </w:r>
            <w:r>
              <w:fldChar w:fldCharType="end"/>
            </w:r>
            <w:r w:rsidR="00720A26">
              <w:t xml:space="preserve">Construction </w:t>
            </w:r>
          </w:p>
          <w:p w:rsidR="002039ED" w:rsidRDefault="002039ED">
            <w:pPr>
              <w:tabs>
                <w:tab w:val="left" w:pos="2700"/>
              </w:tabs>
              <w:spacing w:line="360" w:lineRule="auto"/>
            </w:pPr>
            <w:r>
              <w:t xml:space="preserve">Budget: </w:t>
            </w:r>
            <w:r w:rsidR="0077359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>
              <w:instrText xml:space="preserve"> FORMCHECKBOX </w:instrText>
            </w:r>
            <w:r w:rsidR="00773595">
              <w:fldChar w:fldCharType="end"/>
            </w:r>
            <w:bookmarkEnd w:id="32"/>
            <w:r>
              <w:t>Yes</w:t>
            </w:r>
            <w:r w:rsidR="00720A26">
              <w:t xml:space="preserve">  </w:t>
            </w:r>
            <w:r w:rsidR="0077359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"/>
            <w:r>
              <w:instrText xml:space="preserve"> FORMCHECKBOX </w:instrText>
            </w:r>
            <w:r w:rsidR="00773595">
              <w:fldChar w:fldCharType="end"/>
            </w:r>
            <w:bookmarkEnd w:id="33"/>
            <w:r>
              <w:t>No</w:t>
            </w:r>
          </w:p>
          <w:p w:rsidR="002039ED" w:rsidRDefault="002039ED">
            <w:pPr>
              <w:tabs>
                <w:tab w:val="left" w:pos="2700"/>
              </w:tabs>
              <w:spacing w:line="360" w:lineRule="auto"/>
            </w:pPr>
            <w:r>
              <w:t>Transportation Quote Required?</w:t>
            </w:r>
            <w:r>
              <w:tab/>
            </w:r>
            <w:r w:rsidR="007735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3595">
              <w:fldChar w:fldCharType="end"/>
            </w:r>
            <w:r>
              <w:t>Yes</w:t>
            </w:r>
            <w:r>
              <w:tab/>
            </w:r>
            <w:r w:rsidR="0077359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3595">
              <w:fldChar w:fldCharType="end"/>
            </w:r>
            <w:r>
              <w:t>No</w:t>
            </w:r>
          </w:p>
          <w:p w:rsidR="002039ED" w:rsidRDefault="002039ED">
            <w:pPr>
              <w:tabs>
                <w:tab w:val="left" w:pos="2700"/>
              </w:tabs>
              <w:spacing w:line="360" w:lineRule="auto"/>
            </w:pPr>
            <w:r>
              <w:t xml:space="preserve">Port Name or Final Destination: </w:t>
            </w:r>
            <w:r w:rsidR="00773595">
              <w:rPr>
                <w:color w:val="0000FF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rPr>
                <w:color w:val="0000FF"/>
              </w:rPr>
              <w:instrText xml:space="preserve"> FORMTEXT </w:instrText>
            </w:r>
            <w:r w:rsidR="00773595">
              <w:rPr>
                <w:color w:val="0000FF"/>
              </w:rPr>
            </w:r>
            <w:r w:rsidR="00773595"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 w:rsidR="00773595">
              <w:rPr>
                <w:color w:val="0000FF"/>
              </w:rPr>
              <w:fldChar w:fldCharType="end"/>
            </w:r>
            <w:bookmarkEnd w:id="34"/>
          </w:p>
        </w:tc>
      </w:tr>
      <w:tr w:rsidR="002039ED">
        <w:tc>
          <w:tcPr>
            <w:tcW w:w="5508" w:type="dxa"/>
          </w:tcPr>
          <w:p w:rsidR="002039ED" w:rsidRDefault="002039ED">
            <w:pPr>
              <w:tabs>
                <w:tab w:val="left" w:pos="2700"/>
              </w:tabs>
              <w:spacing w:line="360" w:lineRule="auto"/>
              <w:rPr>
                <w:sz w:val="16"/>
              </w:rPr>
            </w:pPr>
          </w:p>
          <w:p w:rsidR="002039ED" w:rsidRDefault="002039ED">
            <w:pPr>
              <w:pStyle w:val="Heading5"/>
            </w:pPr>
            <w:r>
              <w:t xml:space="preserve">Additional Comments: </w:t>
            </w:r>
            <w:r w:rsidR="00773595">
              <w:rPr>
                <w:b w:val="0"/>
                <w:bCs w:val="0"/>
                <w:i w:val="0"/>
                <w:iCs w:val="0"/>
                <w:color w:val="0000FF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rPr>
                <w:b w:val="0"/>
                <w:bCs w:val="0"/>
                <w:i w:val="0"/>
                <w:iCs w:val="0"/>
                <w:color w:val="0000FF"/>
              </w:rPr>
              <w:instrText xml:space="preserve"> FORMTEXT </w:instrText>
            </w:r>
            <w:r w:rsidR="00773595">
              <w:rPr>
                <w:b w:val="0"/>
                <w:bCs w:val="0"/>
                <w:i w:val="0"/>
                <w:iCs w:val="0"/>
                <w:color w:val="0000FF"/>
              </w:rPr>
            </w:r>
            <w:r w:rsidR="00773595">
              <w:rPr>
                <w:b w:val="0"/>
                <w:bCs w:val="0"/>
                <w:i w:val="0"/>
                <w:iCs w:val="0"/>
                <w:color w:val="0000FF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color w:val="0000FF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color w:val="0000FF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color w:val="0000FF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color w:val="0000FF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color w:val="0000FF"/>
              </w:rPr>
              <w:t> </w:t>
            </w:r>
            <w:r w:rsidR="00773595">
              <w:rPr>
                <w:b w:val="0"/>
                <w:bCs w:val="0"/>
                <w:i w:val="0"/>
                <w:iCs w:val="0"/>
                <w:color w:val="0000FF"/>
              </w:rPr>
              <w:fldChar w:fldCharType="end"/>
            </w:r>
            <w:bookmarkEnd w:id="35"/>
          </w:p>
        </w:tc>
        <w:tc>
          <w:tcPr>
            <w:tcW w:w="5508" w:type="dxa"/>
          </w:tcPr>
          <w:p w:rsidR="002039ED" w:rsidRDefault="002039ED">
            <w:pPr>
              <w:tabs>
                <w:tab w:val="left" w:pos="2700"/>
              </w:tabs>
              <w:spacing w:line="360" w:lineRule="auto"/>
              <w:rPr>
                <w:sz w:val="16"/>
              </w:rPr>
            </w:pPr>
          </w:p>
        </w:tc>
      </w:tr>
    </w:tbl>
    <w:p w:rsidR="002039ED" w:rsidRDefault="002039ED">
      <w:pPr>
        <w:pStyle w:val="Header"/>
        <w:tabs>
          <w:tab w:val="clear" w:pos="4680"/>
          <w:tab w:val="clear" w:pos="9360"/>
        </w:tabs>
      </w:pPr>
    </w:p>
    <w:sectPr w:rsidR="002039ED" w:rsidSect="00773595">
      <w:footerReference w:type="default" r:id="rId10"/>
      <w:pgSz w:w="12240" w:h="15840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292" w:rsidRDefault="00434292">
      <w:r>
        <w:separator/>
      </w:r>
    </w:p>
  </w:endnote>
  <w:endnote w:type="continuationSeparator" w:id="1">
    <w:p w:rsidR="00434292" w:rsidRDefault="0043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92" w:rsidRDefault="00434292">
    <w:pPr>
      <w:tabs>
        <w:tab w:val="left" w:pos="2700"/>
      </w:tabs>
      <w:spacing w:line="36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292" w:rsidRDefault="00434292">
      <w:r>
        <w:separator/>
      </w:r>
    </w:p>
  </w:footnote>
  <w:footnote w:type="continuationSeparator" w:id="1">
    <w:p w:rsidR="00434292" w:rsidRDefault="004342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9ED"/>
    <w:rsid w:val="000C07E3"/>
    <w:rsid w:val="002039ED"/>
    <w:rsid w:val="00434292"/>
    <w:rsid w:val="004A02A4"/>
    <w:rsid w:val="006831D7"/>
    <w:rsid w:val="00720A26"/>
    <w:rsid w:val="00773595"/>
    <w:rsid w:val="0079006E"/>
    <w:rsid w:val="00CD50A0"/>
    <w:rsid w:val="00DC37D0"/>
    <w:rsid w:val="00E2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73595"/>
    <w:pPr>
      <w:keepNext/>
      <w:ind w:left="432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773595"/>
    <w:pPr>
      <w:keepNext/>
      <w:tabs>
        <w:tab w:val="left" w:pos="2700"/>
      </w:tabs>
      <w:jc w:val="center"/>
      <w:outlineLvl w:val="1"/>
    </w:pPr>
    <w:rPr>
      <w:b/>
      <w:sz w:val="36"/>
      <w:szCs w:val="36"/>
      <w:u w:val="single"/>
    </w:rPr>
  </w:style>
  <w:style w:type="paragraph" w:styleId="Heading3">
    <w:name w:val="heading 3"/>
    <w:basedOn w:val="Normal"/>
    <w:next w:val="Normal"/>
    <w:qFormat/>
    <w:rsid w:val="00773595"/>
    <w:pPr>
      <w:keepNext/>
      <w:tabs>
        <w:tab w:val="left" w:pos="2700"/>
      </w:tabs>
      <w:spacing w:line="360" w:lineRule="auto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773595"/>
    <w:pPr>
      <w:keepNext/>
      <w:tabs>
        <w:tab w:val="left" w:pos="2700"/>
      </w:tabs>
      <w:spacing w:line="360" w:lineRule="auto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773595"/>
    <w:pPr>
      <w:keepNext/>
      <w:tabs>
        <w:tab w:val="left" w:pos="2700"/>
      </w:tabs>
      <w:spacing w:line="360" w:lineRule="auto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73595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semiHidden/>
    <w:rsid w:val="00773595"/>
    <w:rPr>
      <w:color w:val="0000FF"/>
      <w:u w:val="single"/>
    </w:rPr>
  </w:style>
  <w:style w:type="paragraph" w:styleId="Footer">
    <w:name w:val="footer"/>
    <w:basedOn w:val="Normal"/>
    <w:semiHidden/>
    <w:rsid w:val="00773595"/>
    <w:pPr>
      <w:tabs>
        <w:tab w:val="center" w:pos="4680"/>
        <w:tab w:val="right" w:pos="9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westpromachiner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WestproMachiner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zacharatos\Application%20Data\Microsoft\Templates\Questionnaire%20Thicken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Questionnaire Thickener</Template>
  <TotalTime>29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2970</CharactersWithSpaces>
  <SharedDoc>false</SharedDoc>
  <HLinks>
    <vt:vector size="18" baseType="variant">
      <vt:variant>
        <vt:i4>4915270</vt:i4>
      </vt:variant>
      <vt:variant>
        <vt:i4>3</vt:i4>
      </vt:variant>
      <vt:variant>
        <vt:i4>0</vt:i4>
      </vt:variant>
      <vt:variant>
        <vt:i4>5</vt:i4>
      </vt:variant>
      <vt:variant>
        <vt:lpwstr>http://www.westpromachinery.com/</vt:lpwstr>
      </vt:variant>
      <vt:variant>
        <vt:lpwstr/>
      </vt:variant>
      <vt:variant>
        <vt:i4>4259957</vt:i4>
      </vt:variant>
      <vt:variant>
        <vt:i4>0</vt:i4>
      </vt:variant>
      <vt:variant>
        <vt:i4>0</vt:i4>
      </vt:variant>
      <vt:variant>
        <vt:i4>5</vt:i4>
      </vt:variant>
      <vt:variant>
        <vt:lpwstr>mailto:sales@westpromachinery.com</vt:lpwstr>
      </vt:variant>
      <vt:variant>
        <vt:lpwstr/>
      </vt:variant>
      <vt:variant>
        <vt:i4>4063322</vt:i4>
      </vt:variant>
      <vt:variant>
        <vt:i4>-1</vt:i4>
      </vt:variant>
      <vt:variant>
        <vt:i4>1030</vt:i4>
      </vt:variant>
      <vt:variant>
        <vt:i4>1</vt:i4>
      </vt:variant>
      <vt:variant>
        <vt:lpwstr>..\..\Marketing\Logos\2008 LOGOs\WESTPRO LOGOresized.jpg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Zacharatos</dc:creator>
  <cp:lastModifiedBy>swilson</cp:lastModifiedBy>
  <cp:revision>7</cp:revision>
  <dcterms:created xsi:type="dcterms:W3CDTF">2009-03-16T20:22:00Z</dcterms:created>
  <dcterms:modified xsi:type="dcterms:W3CDTF">2013-07-08T21:02:00Z</dcterms:modified>
</cp:coreProperties>
</file>