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2434"/>
        <w:gridCol w:w="5358"/>
        <w:gridCol w:w="2998"/>
      </w:tblGrid>
      <w:tr w:rsidR="007D7A6D" w:rsidRPr="00195D2E" w:rsidTr="00C062EE">
        <w:tblPrEx>
          <w:tblCellMar>
            <w:top w:w="0" w:type="dxa"/>
            <w:bottom w:w="0" w:type="dxa"/>
          </w:tblCellMar>
        </w:tblPrEx>
        <w:trPr>
          <w:trHeight w:val="1430"/>
          <w:jc w:val="center"/>
        </w:trPr>
        <w:tc>
          <w:tcPr>
            <w:tcW w:w="2434" w:type="dxa"/>
          </w:tcPr>
          <w:p w:rsidR="007D7A6D" w:rsidRPr="00195D2E" w:rsidRDefault="00810EBF">
            <w:pPr>
              <w:pStyle w:val="Header"/>
              <w:jc w:val="both"/>
              <w:rPr>
                <w:b/>
                <w:sz w:val="16"/>
                <w:lang w:val="es-EC"/>
              </w:rPr>
            </w:pPr>
            <w:r w:rsidRPr="00195D2E">
              <w:rPr>
                <w:b/>
                <w:noProof/>
                <w:sz w:val="20"/>
                <w:lang w:val="es-EC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107950</wp:posOffset>
                  </wp:positionV>
                  <wp:extent cx="1244600" cy="763270"/>
                  <wp:effectExtent l="0" t="0" r="0" b="0"/>
                  <wp:wrapSquare wrapText="bothSides"/>
                  <wp:docPr id="3" name="Picture 3" descr="WESTPRO LOGOresiz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ESTPRO LOGOresiz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58" w:type="dxa"/>
            <w:vAlign w:val="center"/>
          </w:tcPr>
          <w:p w:rsidR="007D7A6D" w:rsidRPr="00195D2E" w:rsidRDefault="00810EBF">
            <w:pPr>
              <w:pStyle w:val="Heading2"/>
              <w:rPr>
                <w:lang w:val="es-EC"/>
              </w:rPr>
            </w:pPr>
            <w:r w:rsidRPr="00195D2E">
              <w:rPr>
                <w:noProof/>
                <w:sz w:val="20"/>
                <w:lang w:val="es-EC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69850</wp:posOffset>
                  </wp:positionV>
                  <wp:extent cx="2143760" cy="9525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76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7A6D" w:rsidRPr="00195D2E" w:rsidRDefault="007D7A6D">
            <w:pPr>
              <w:rPr>
                <w:sz w:val="16"/>
                <w:lang w:val="es-EC"/>
              </w:rPr>
            </w:pPr>
          </w:p>
          <w:p w:rsidR="007D7A6D" w:rsidRPr="00195D2E" w:rsidRDefault="002F09D4" w:rsidP="002F09D4">
            <w:pPr>
              <w:pStyle w:val="Heading2"/>
              <w:rPr>
                <w:b w:val="0"/>
                <w:sz w:val="16"/>
                <w:lang w:val="es-EC"/>
              </w:rPr>
            </w:pPr>
            <w:r w:rsidRPr="00195D2E">
              <w:rPr>
                <w:lang w:val="es-EC"/>
              </w:rPr>
              <w:t xml:space="preserve">Cuestionario Tolva de </w:t>
            </w:r>
            <w:r w:rsidR="00195D2E" w:rsidRPr="00195D2E">
              <w:rPr>
                <w:lang w:val="es-EC"/>
              </w:rPr>
              <w:t>Alimentación</w:t>
            </w:r>
            <w:r w:rsidRPr="00195D2E">
              <w:rPr>
                <w:lang w:val="es-EC"/>
              </w:rPr>
              <w:t xml:space="preserve"> </w:t>
            </w:r>
          </w:p>
        </w:tc>
        <w:tc>
          <w:tcPr>
            <w:tcW w:w="2998" w:type="dxa"/>
          </w:tcPr>
          <w:p w:rsidR="00C062EE" w:rsidRPr="003475A9" w:rsidRDefault="00C062EE" w:rsidP="00C062EE">
            <w:pPr>
              <w:tabs>
                <w:tab w:val="left" w:pos="9612"/>
              </w:tabs>
              <w:jc w:val="right"/>
              <w:rPr>
                <w:b/>
                <w:sz w:val="16"/>
                <w:szCs w:val="16"/>
              </w:rPr>
            </w:pPr>
            <w:r w:rsidRPr="003475A9">
              <w:rPr>
                <w:b/>
                <w:sz w:val="16"/>
                <w:szCs w:val="16"/>
              </w:rPr>
              <w:t>Westpro Machinery Inc.</w:t>
            </w:r>
          </w:p>
          <w:p w:rsidR="00C062EE" w:rsidRPr="003475A9" w:rsidRDefault="00C062EE" w:rsidP="00C062EE">
            <w:pPr>
              <w:tabs>
                <w:tab w:val="left" w:pos="9612"/>
              </w:tabs>
              <w:jc w:val="right"/>
              <w:rPr>
                <w:sz w:val="16"/>
                <w:szCs w:val="16"/>
              </w:rPr>
            </w:pPr>
            <w:r w:rsidRPr="003475A9">
              <w:rPr>
                <w:sz w:val="16"/>
                <w:szCs w:val="16"/>
              </w:rPr>
              <w:t>P.O. Box 726</w:t>
            </w:r>
          </w:p>
          <w:p w:rsidR="00C062EE" w:rsidRPr="003475A9" w:rsidRDefault="00C062EE" w:rsidP="00C062EE">
            <w:pPr>
              <w:tabs>
                <w:tab w:val="left" w:pos="9612"/>
              </w:tabs>
              <w:jc w:val="right"/>
              <w:rPr>
                <w:sz w:val="16"/>
                <w:szCs w:val="16"/>
              </w:rPr>
            </w:pPr>
            <w:r w:rsidRPr="003475A9">
              <w:rPr>
                <w:sz w:val="16"/>
                <w:szCs w:val="16"/>
              </w:rPr>
              <w:t>Vernon, BC, Canada, V1T 6N6</w:t>
            </w:r>
          </w:p>
          <w:p w:rsidR="00C062EE" w:rsidRPr="003475A9" w:rsidRDefault="00C062EE" w:rsidP="00C062EE">
            <w:pPr>
              <w:tabs>
                <w:tab w:val="left" w:pos="9612"/>
              </w:tabs>
              <w:jc w:val="right"/>
              <w:rPr>
                <w:sz w:val="16"/>
                <w:szCs w:val="16"/>
              </w:rPr>
            </w:pPr>
            <w:r w:rsidRPr="003475A9">
              <w:rPr>
                <w:sz w:val="16"/>
                <w:szCs w:val="16"/>
              </w:rPr>
              <w:t>Tel: (250) 549-6710</w:t>
            </w:r>
          </w:p>
          <w:p w:rsidR="00C062EE" w:rsidRPr="003475A9" w:rsidRDefault="00C062EE" w:rsidP="00C062EE">
            <w:pPr>
              <w:tabs>
                <w:tab w:val="left" w:pos="9612"/>
              </w:tabs>
              <w:jc w:val="right"/>
              <w:rPr>
                <w:b/>
                <w:sz w:val="16"/>
                <w:szCs w:val="16"/>
              </w:rPr>
            </w:pPr>
            <w:r w:rsidRPr="003475A9">
              <w:rPr>
                <w:sz w:val="16"/>
                <w:szCs w:val="16"/>
              </w:rPr>
              <w:t>Fax: (250) 549-6735</w:t>
            </w:r>
            <w:r w:rsidRPr="003475A9">
              <w:rPr>
                <w:b/>
                <w:sz w:val="16"/>
                <w:szCs w:val="16"/>
              </w:rPr>
              <w:t xml:space="preserve"> </w:t>
            </w:r>
          </w:p>
          <w:p w:rsidR="00C062EE" w:rsidRPr="003475A9" w:rsidRDefault="00C062EE" w:rsidP="00C062EE">
            <w:pPr>
              <w:tabs>
                <w:tab w:val="left" w:pos="9612"/>
              </w:tabs>
              <w:jc w:val="right"/>
              <w:rPr>
                <w:b/>
                <w:sz w:val="16"/>
                <w:szCs w:val="16"/>
              </w:rPr>
            </w:pPr>
            <w:r w:rsidRPr="003475A9">
              <w:rPr>
                <w:b/>
                <w:sz w:val="16"/>
                <w:szCs w:val="16"/>
              </w:rPr>
              <w:t xml:space="preserve">Email: </w:t>
            </w:r>
            <w:r w:rsidRPr="00F329C0">
              <w:rPr>
                <w:b/>
                <w:color w:val="3333CC"/>
                <w:sz w:val="16"/>
                <w:szCs w:val="16"/>
              </w:rPr>
              <w:t>sales@westpromachinery.com</w:t>
            </w:r>
            <w:r w:rsidRPr="003475A9">
              <w:rPr>
                <w:b/>
                <w:sz w:val="16"/>
                <w:szCs w:val="16"/>
              </w:rPr>
              <w:t xml:space="preserve"> </w:t>
            </w:r>
          </w:p>
          <w:p w:rsidR="007D7A6D" w:rsidRPr="00195D2E" w:rsidRDefault="00C062EE" w:rsidP="00C062EE">
            <w:pPr>
              <w:pStyle w:val="Header"/>
              <w:jc w:val="right"/>
              <w:rPr>
                <w:b/>
                <w:sz w:val="16"/>
                <w:lang w:val="es-EC"/>
              </w:rPr>
            </w:pPr>
            <w:hyperlink r:id="rId8" w:history="1">
              <w:r w:rsidRPr="00F329C0">
                <w:rPr>
                  <w:rStyle w:val="Hyperlink"/>
                  <w:b/>
                  <w:color w:val="3333CC"/>
                  <w:sz w:val="16"/>
                  <w:szCs w:val="16"/>
                </w:rPr>
                <w:t>www.WestproMachinery.com</w:t>
              </w:r>
            </w:hyperlink>
            <w:r w:rsidR="007D7A6D" w:rsidRPr="00195D2E">
              <w:rPr>
                <w:sz w:val="16"/>
                <w:lang w:val="es-EC"/>
              </w:rPr>
              <w:t xml:space="preserve"> </w:t>
            </w:r>
          </w:p>
        </w:tc>
      </w:tr>
    </w:tbl>
    <w:p w:rsidR="007D7A6D" w:rsidRPr="00195D2E" w:rsidRDefault="00810EBF">
      <w:pPr>
        <w:pStyle w:val="Header"/>
        <w:jc w:val="both"/>
        <w:rPr>
          <w:b/>
          <w:sz w:val="16"/>
          <w:lang w:val="es-EC"/>
        </w:rPr>
      </w:pPr>
      <w:r w:rsidRPr="00195D2E">
        <w:rPr>
          <w:noProof/>
          <w:sz w:val="20"/>
          <w:lang w:val="es-EC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6858000" cy="0"/>
                <wp:effectExtent l="19050" t="12700" r="19050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986C0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pt" to="540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" strokecolor="navy" strokeweight="2pt"/>
            </w:pict>
          </mc:Fallback>
        </mc:AlternateContent>
      </w:r>
    </w:p>
    <w:p w:rsidR="007D7A6D" w:rsidRPr="00346BBF" w:rsidRDefault="00346BBF" w:rsidP="00346BBF">
      <w:pPr>
        <w:pStyle w:val="Header"/>
        <w:jc w:val="right"/>
        <w:rPr>
          <w:b/>
          <w:lang w:val="es-EC"/>
        </w:rPr>
      </w:pPr>
      <w:r w:rsidRPr="00346BBF">
        <w:rPr>
          <w:b/>
          <w:lang w:val="es-EC"/>
        </w:rPr>
        <w:t>WSI:</w:t>
      </w:r>
      <w:r>
        <w:rPr>
          <w:b/>
          <w:lang w:val="es-EC"/>
        </w:rPr>
        <w:t xml:space="preserve"> </w:t>
      </w:r>
      <w:r w:rsidRPr="00195D2E">
        <w:rPr>
          <w:color w:val="0000FF"/>
          <w:lang w:val="es-EC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95D2E">
        <w:rPr>
          <w:color w:val="0000FF"/>
          <w:lang w:val="es-EC"/>
        </w:rPr>
        <w:instrText xml:space="preserve"> FORMTEXT </w:instrText>
      </w:r>
      <w:r w:rsidRPr="00195D2E">
        <w:rPr>
          <w:color w:val="0000FF"/>
          <w:lang w:val="es-EC"/>
        </w:rPr>
      </w:r>
      <w:r w:rsidRPr="00195D2E">
        <w:rPr>
          <w:color w:val="0000FF"/>
          <w:lang w:val="es-EC"/>
        </w:rPr>
        <w:fldChar w:fldCharType="separate"/>
      </w:r>
      <w:r w:rsidRPr="00195D2E">
        <w:rPr>
          <w:noProof/>
          <w:color w:val="0000FF"/>
          <w:lang w:val="es-EC"/>
        </w:rPr>
        <w:t> </w:t>
      </w:r>
      <w:r w:rsidRPr="00195D2E">
        <w:rPr>
          <w:noProof/>
          <w:color w:val="0000FF"/>
          <w:lang w:val="es-EC"/>
        </w:rPr>
        <w:t> </w:t>
      </w:r>
      <w:r w:rsidRPr="00195D2E">
        <w:rPr>
          <w:noProof/>
          <w:color w:val="0000FF"/>
          <w:lang w:val="es-EC"/>
        </w:rPr>
        <w:t> </w:t>
      </w:r>
      <w:r w:rsidRPr="00195D2E">
        <w:rPr>
          <w:noProof/>
          <w:color w:val="0000FF"/>
          <w:lang w:val="es-EC"/>
        </w:rPr>
        <w:t> </w:t>
      </w:r>
      <w:r w:rsidRPr="00195D2E">
        <w:rPr>
          <w:noProof/>
          <w:color w:val="0000FF"/>
          <w:lang w:val="es-EC"/>
        </w:rPr>
        <w:t> </w:t>
      </w:r>
      <w:r w:rsidRPr="00195D2E">
        <w:rPr>
          <w:color w:val="0000FF"/>
          <w:lang w:val="es-EC"/>
        </w:rPr>
        <w:fldChar w:fldCharType="end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972"/>
        <w:gridCol w:w="2977"/>
        <w:gridCol w:w="850"/>
        <w:gridCol w:w="1701"/>
        <w:gridCol w:w="2290"/>
      </w:tblGrid>
      <w:tr w:rsidR="007D7A6D" w:rsidRPr="00195D2E" w:rsidTr="00413B71">
        <w:tblPrEx>
          <w:tblCellMar>
            <w:top w:w="0" w:type="dxa"/>
            <w:bottom w:w="0" w:type="dxa"/>
          </w:tblCellMar>
        </w:tblPrEx>
        <w:tc>
          <w:tcPr>
            <w:tcW w:w="5949" w:type="dxa"/>
            <w:gridSpan w:val="2"/>
          </w:tcPr>
          <w:p w:rsidR="007D7A6D" w:rsidRPr="00346BBF" w:rsidRDefault="00195D2E">
            <w:pPr>
              <w:pStyle w:val="Heading3"/>
              <w:rPr>
                <w:color w:val="000000" w:themeColor="text1"/>
                <w:sz w:val="28"/>
                <w:lang w:val="es-EC"/>
              </w:rPr>
            </w:pPr>
            <w:r w:rsidRPr="00346BBF">
              <w:rPr>
                <w:color w:val="000000" w:themeColor="text1"/>
                <w:sz w:val="28"/>
                <w:lang w:val="es-EC"/>
              </w:rPr>
              <w:t>Información</w:t>
            </w:r>
            <w:r w:rsidR="002F09D4" w:rsidRPr="00346BBF">
              <w:rPr>
                <w:color w:val="000000" w:themeColor="text1"/>
                <w:sz w:val="28"/>
                <w:lang w:val="es-EC"/>
              </w:rPr>
              <w:t xml:space="preserve"> del cliente</w:t>
            </w:r>
          </w:p>
          <w:p w:rsidR="007D7A6D" w:rsidRPr="00346BBF" w:rsidRDefault="002F09D4">
            <w:pPr>
              <w:tabs>
                <w:tab w:val="left" w:pos="2700"/>
              </w:tabs>
              <w:spacing w:line="360" w:lineRule="auto"/>
              <w:rPr>
                <w:color w:val="000000" w:themeColor="text1"/>
                <w:lang w:val="es-EC"/>
              </w:rPr>
            </w:pPr>
            <w:r w:rsidRPr="00346BBF">
              <w:rPr>
                <w:color w:val="000000" w:themeColor="text1"/>
                <w:lang w:val="es-EC"/>
              </w:rPr>
              <w:t xml:space="preserve">Nombre de la </w:t>
            </w:r>
            <w:r w:rsidR="00EC4A68" w:rsidRPr="00346BBF">
              <w:rPr>
                <w:color w:val="000000" w:themeColor="text1"/>
                <w:lang w:val="es-EC"/>
              </w:rPr>
              <w:t>compañía</w:t>
            </w:r>
            <w:r w:rsidR="007D7A6D" w:rsidRPr="00346BBF">
              <w:rPr>
                <w:color w:val="000000" w:themeColor="text1"/>
                <w:lang w:val="es-EC"/>
              </w:rPr>
              <w:t xml:space="preserve">: </w:t>
            </w:r>
            <w:r w:rsidR="007D7A6D" w:rsidRPr="00346BBF">
              <w:rPr>
                <w:color w:val="000000" w:themeColor="text1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D7A6D" w:rsidRPr="00346BBF">
              <w:rPr>
                <w:color w:val="000000" w:themeColor="text1"/>
                <w:lang w:val="es-EC"/>
              </w:rPr>
              <w:instrText xml:space="preserve"> FORMTEXT </w:instrText>
            </w:r>
            <w:r w:rsidR="007D7A6D" w:rsidRPr="00346BBF">
              <w:rPr>
                <w:color w:val="000000" w:themeColor="text1"/>
                <w:lang w:val="es-EC"/>
              </w:rPr>
            </w:r>
            <w:r w:rsidR="007D7A6D" w:rsidRPr="00346BBF">
              <w:rPr>
                <w:color w:val="000000" w:themeColor="text1"/>
                <w:lang w:val="es-EC"/>
              </w:rPr>
              <w:fldChar w:fldCharType="separate"/>
            </w:r>
            <w:r w:rsidR="007D7A6D" w:rsidRPr="00346BBF">
              <w:rPr>
                <w:noProof/>
                <w:color w:val="000000" w:themeColor="text1"/>
                <w:lang w:val="es-EC"/>
              </w:rPr>
              <w:t> </w:t>
            </w:r>
            <w:r w:rsidR="007D7A6D" w:rsidRPr="00346BBF">
              <w:rPr>
                <w:noProof/>
                <w:color w:val="000000" w:themeColor="text1"/>
                <w:lang w:val="es-EC"/>
              </w:rPr>
              <w:t> </w:t>
            </w:r>
            <w:r w:rsidR="007D7A6D" w:rsidRPr="00346BBF">
              <w:rPr>
                <w:noProof/>
                <w:color w:val="000000" w:themeColor="text1"/>
                <w:lang w:val="es-EC"/>
              </w:rPr>
              <w:t> </w:t>
            </w:r>
            <w:r w:rsidR="007D7A6D" w:rsidRPr="00346BBF">
              <w:rPr>
                <w:noProof/>
                <w:color w:val="000000" w:themeColor="text1"/>
                <w:lang w:val="es-EC"/>
              </w:rPr>
              <w:t> </w:t>
            </w:r>
            <w:r w:rsidR="007D7A6D" w:rsidRPr="00346BBF">
              <w:rPr>
                <w:noProof/>
                <w:color w:val="000000" w:themeColor="text1"/>
                <w:lang w:val="es-EC"/>
              </w:rPr>
              <w:t> </w:t>
            </w:r>
            <w:r w:rsidR="007D7A6D" w:rsidRPr="00346BBF">
              <w:rPr>
                <w:color w:val="000000" w:themeColor="text1"/>
                <w:lang w:val="es-EC"/>
              </w:rPr>
              <w:fldChar w:fldCharType="end"/>
            </w:r>
            <w:bookmarkEnd w:id="0"/>
          </w:p>
          <w:p w:rsidR="007D7A6D" w:rsidRPr="00346BBF" w:rsidRDefault="002F09D4" w:rsidP="002F09D4">
            <w:pPr>
              <w:tabs>
                <w:tab w:val="left" w:pos="2700"/>
              </w:tabs>
              <w:spacing w:line="360" w:lineRule="auto"/>
              <w:rPr>
                <w:color w:val="000000" w:themeColor="text1"/>
                <w:lang w:val="es-EC"/>
              </w:rPr>
            </w:pPr>
            <w:r w:rsidRPr="00346BBF">
              <w:rPr>
                <w:color w:val="000000" w:themeColor="text1"/>
                <w:lang w:val="es-EC"/>
              </w:rPr>
              <w:t>Nombre de c</w:t>
            </w:r>
            <w:r w:rsidR="007D7A6D" w:rsidRPr="00346BBF">
              <w:rPr>
                <w:color w:val="000000" w:themeColor="text1"/>
                <w:lang w:val="es-EC"/>
              </w:rPr>
              <w:t>ontact</w:t>
            </w:r>
            <w:r w:rsidRPr="00346BBF">
              <w:rPr>
                <w:color w:val="000000" w:themeColor="text1"/>
                <w:lang w:val="es-EC"/>
              </w:rPr>
              <w:t>o</w:t>
            </w:r>
            <w:r w:rsidR="007D7A6D" w:rsidRPr="00346BBF">
              <w:rPr>
                <w:color w:val="000000" w:themeColor="text1"/>
                <w:lang w:val="es-EC"/>
              </w:rPr>
              <w:t xml:space="preserve">: </w:t>
            </w:r>
            <w:r w:rsidR="007D7A6D" w:rsidRPr="00346BBF">
              <w:rPr>
                <w:color w:val="000000" w:themeColor="text1"/>
                <w:lang w:val="es-EC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7D7A6D" w:rsidRPr="00346BBF">
              <w:rPr>
                <w:color w:val="000000" w:themeColor="text1"/>
                <w:lang w:val="es-EC"/>
              </w:rPr>
              <w:instrText xml:space="preserve"> FORMTEXT </w:instrText>
            </w:r>
            <w:r w:rsidR="007D7A6D" w:rsidRPr="00346BBF">
              <w:rPr>
                <w:color w:val="000000" w:themeColor="text1"/>
                <w:lang w:val="es-EC"/>
              </w:rPr>
            </w:r>
            <w:r w:rsidR="007D7A6D" w:rsidRPr="00346BBF">
              <w:rPr>
                <w:color w:val="000000" w:themeColor="text1"/>
                <w:lang w:val="es-EC"/>
              </w:rPr>
              <w:fldChar w:fldCharType="separate"/>
            </w:r>
            <w:r w:rsidR="007D7A6D" w:rsidRPr="00346BBF">
              <w:rPr>
                <w:noProof/>
                <w:color w:val="000000" w:themeColor="text1"/>
                <w:lang w:val="es-EC"/>
              </w:rPr>
              <w:t> </w:t>
            </w:r>
            <w:r w:rsidR="007D7A6D" w:rsidRPr="00346BBF">
              <w:rPr>
                <w:noProof/>
                <w:color w:val="000000" w:themeColor="text1"/>
                <w:lang w:val="es-EC"/>
              </w:rPr>
              <w:t> </w:t>
            </w:r>
            <w:r w:rsidR="007D7A6D" w:rsidRPr="00346BBF">
              <w:rPr>
                <w:noProof/>
                <w:color w:val="000000" w:themeColor="text1"/>
                <w:lang w:val="es-EC"/>
              </w:rPr>
              <w:t> </w:t>
            </w:r>
            <w:r w:rsidR="007D7A6D" w:rsidRPr="00346BBF">
              <w:rPr>
                <w:noProof/>
                <w:color w:val="000000" w:themeColor="text1"/>
                <w:lang w:val="es-EC"/>
              </w:rPr>
              <w:t> </w:t>
            </w:r>
            <w:r w:rsidR="007D7A6D" w:rsidRPr="00346BBF">
              <w:rPr>
                <w:noProof/>
                <w:color w:val="000000" w:themeColor="text1"/>
                <w:lang w:val="es-EC"/>
              </w:rPr>
              <w:t> </w:t>
            </w:r>
            <w:r w:rsidR="007D7A6D" w:rsidRPr="00346BBF">
              <w:rPr>
                <w:color w:val="000000" w:themeColor="text1"/>
                <w:lang w:val="es-EC"/>
              </w:rPr>
              <w:fldChar w:fldCharType="end"/>
            </w:r>
            <w:bookmarkEnd w:id="1"/>
          </w:p>
          <w:p w:rsidR="00346BBF" w:rsidRDefault="00346BBF" w:rsidP="002F09D4">
            <w:pPr>
              <w:tabs>
                <w:tab w:val="left" w:pos="2700"/>
              </w:tabs>
              <w:spacing w:line="360" w:lineRule="auto"/>
              <w:rPr>
                <w:color w:val="0000FF"/>
                <w:lang w:val="es-EC"/>
              </w:rPr>
            </w:pPr>
            <w:r>
              <w:rPr>
                <w:color w:val="000000" w:themeColor="text1"/>
                <w:lang w:val="es-EC"/>
              </w:rPr>
              <w:t xml:space="preserve">Teléfono: </w:t>
            </w:r>
            <w:r w:rsidRPr="00195D2E">
              <w:rPr>
                <w:color w:val="0000FF"/>
                <w:lang w:val="es-EC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195D2E">
              <w:rPr>
                <w:color w:val="0000FF"/>
                <w:lang w:val="es-EC"/>
              </w:rPr>
              <w:instrText xml:space="preserve"> FORMTEXT </w:instrText>
            </w:r>
            <w:r w:rsidRPr="00195D2E">
              <w:rPr>
                <w:color w:val="0000FF"/>
                <w:lang w:val="es-EC"/>
              </w:rPr>
            </w:r>
            <w:r w:rsidRPr="00195D2E">
              <w:rPr>
                <w:color w:val="0000FF"/>
                <w:lang w:val="es-EC"/>
              </w:rPr>
              <w:fldChar w:fldCharType="separate"/>
            </w:r>
            <w:r w:rsidRPr="00195D2E">
              <w:rPr>
                <w:noProof/>
                <w:color w:val="0000FF"/>
                <w:lang w:val="es-EC"/>
              </w:rPr>
              <w:t> </w:t>
            </w:r>
            <w:r w:rsidRPr="00195D2E">
              <w:rPr>
                <w:noProof/>
                <w:color w:val="0000FF"/>
                <w:lang w:val="es-EC"/>
              </w:rPr>
              <w:t> </w:t>
            </w:r>
            <w:r w:rsidRPr="00195D2E">
              <w:rPr>
                <w:noProof/>
                <w:color w:val="0000FF"/>
                <w:lang w:val="es-EC"/>
              </w:rPr>
              <w:t> </w:t>
            </w:r>
            <w:r w:rsidRPr="00195D2E">
              <w:rPr>
                <w:noProof/>
                <w:color w:val="0000FF"/>
                <w:lang w:val="es-EC"/>
              </w:rPr>
              <w:t> </w:t>
            </w:r>
            <w:r w:rsidRPr="00195D2E">
              <w:rPr>
                <w:noProof/>
                <w:color w:val="0000FF"/>
                <w:lang w:val="es-EC"/>
              </w:rPr>
              <w:t> </w:t>
            </w:r>
            <w:r w:rsidRPr="00195D2E">
              <w:rPr>
                <w:color w:val="0000FF"/>
                <w:lang w:val="es-EC"/>
              </w:rPr>
              <w:fldChar w:fldCharType="end"/>
            </w:r>
            <w:bookmarkEnd w:id="2"/>
          </w:p>
          <w:p w:rsidR="00346BBF" w:rsidRPr="00346BBF" w:rsidRDefault="00346BBF" w:rsidP="002F09D4">
            <w:pPr>
              <w:tabs>
                <w:tab w:val="left" w:pos="2700"/>
              </w:tabs>
              <w:spacing w:line="360" w:lineRule="auto"/>
              <w:rPr>
                <w:color w:val="000000" w:themeColor="text1"/>
                <w:lang w:val="es-EC"/>
              </w:rPr>
            </w:pPr>
            <w:r>
              <w:rPr>
                <w:color w:val="000000" w:themeColor="text1"/>
                <w:lang w:val="es-EC"/>
              </w:rPr>
              <w:t xml:space="preserve">Email: </w:t>
            </w:r>
            <w:r w:rsidRPr="00195D2E">
              <w:rPr>
                <w:color w:val="0000FF"/>
                <w:lang w:val="es-EC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95D2E">
              <w:rPr>
                <w:color w:val="0000FF"/>
                <w:lang w:val="es-EC"/>
              </w:rPr>
              <w:instrText xml:space="preserve"> FORMTEXT </w:instrText>
            </w:r>
            <w:r w:rsidRPr="00195D2E">
              <w:rPr>
                <w:color w:val="0000FF"/>
                <w:lang w:val="es-EC"/>
              </w:rPr>
            </w:r>
            <w:r w:rsidRPr="00195D2E">
              <w:rPr>
                <w:color w:val="0000FF"/>
                <w:lang w:val="es-EC"/>
              </w:rPr>
              <w:fldChar w:fldCharType="separate"/>
            </w:r>
            <w:r w:rsidRPr="00195D2E">
              <w:rPr>
                <w:noProof/>
                <w:color w:val="0000FF"/>
                <w:lang w:val="es-EC"/>
              </w:rPr>
              <w:t> </w:t>
            </w:r>
            <w:r w:rsidRPr="00195D2E">
              <w:rPr>
                <w:noProof/>
                <w:color w:val="0000FF"/>
                <w:lang w:val="es-EC"/>
              </w:rPr>
              <w:t> </w:t>
            </w:r>
            <w:r w:rsidRPr="00195D2E">
              <w:rPr>
                <w:noProof/>
                <w:color w:val="0000FF"/>
                <w:lang w:val="es-EC"/>
              </w:rPr>
              <w:t> </w:t>
            </w:r>
            <w:r w:rsidRPr="00195D2E">
              <w:rPr>
                <w:noProof/>
                <w:color w:val="0000FF"/>
                <w:lang w:val="es-EC"/>
              </w:rPr>
              <w:t> </w:t>
            </w:r>
            <w:r w:rsidRPr="00195D2E">
              <w:rPr>
                <w:noProof/>
                <w:color w:val="0000FF"/>
                <w:lang w:val="es-EC"/>
              </w:rPr>
              <w:t> </w:t>
            </w:r>
            <w:r w:rsidRPr="00195D2E">
              <w:rPr>
                <w:color w:val="0000FF"/>
                <w:lang w:val="es-EC"/>
              </w:rPr>
              <w:fldChar w:fldCharType="end"/>
            </w:r>
          </w:p>
        </w:tc>
        <w:tc>
          <w:tcPr>
            <w:tcW w:w="4841" w:type="dxa"/>
            <w:gridSpan w:val="3"/>
          </w:tcPr>
          <w:p w:rsidR="007D7A6D" w:rsidRPr="00195D2E" w:rsidRDefault="007D7A6D">
            <w:pPr>
              <w:tabs>
                <w:tab w:val="left" w:pos="2700"/>
              </w:tabs>
              <w:spacing w:line="360" w:lineRule="auto"/>
              <w:rPr>
                <w:lang w:val="es-EC"/>
              </w:rPr>
            </w:pPr>
          </w:p>
          <w:p w:rsidR="00346BBF" w:rsidRDefault="00346BBF">
            <w:pPr>
              <w:tabs>
                <w:tab w:val="left" w:pos="2700"/>
              </w:tabs>
              <w:spacing w:line="360" w:lineRule="auto"/>
              <w:rPr>
                <w:lang w:val="es-EC"/>
              </w:rPr>
            </w:pPr>
            <w:r>
              <w:rPr>
                <w:lang w:val="es-EC"/>
              </w:rPr>
              <w:t xml:space="preserve">Numero de Referencia del Cliente: </w:t>
            </w:r>
            <w:r w:rsidRPr="00195D2E">
              <w:rPr>
                <w:color w:val="0000FF"/>
                <w:lang w:val="es-EC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95D2E">
              <w:rPr>
                <w:color w:val="0000FF"/>
                <w:lang w:val="es-EC"/>
              </w:rPr>
              <w:instrText xml:space="preserve"> FORMTEXT </w:instrText>
            </w:r>
            <w:r w:rsidRPr="00195D2E">
              <w:rPr>
                <w:color w:val="0000FF"/>
                <w:lang w:val="es-EC"/>
              </w:rPr>
            </w:r>
            <w:r w:rsidRPr="00195D2E">
              <w:rPr>
                <w:color w:val="0000FF"/>
                <w:lang w:val="es-EC"/>
              </w:rPr>
              <w:fldChar w:fldCharType="separate"/>
            </w:r>
            <w:r w:rsidRPr="00195D2E">
              <w:rPr>
                <w:noProof/>
                <w:color w:val="0000FF"/>
                <w:lang w:val="es-EC"/>
              </w:rPr>
              <w:t> </w:t>
            </w:r>
            <w:r w:rsidRPr="00195D2E">
              <w:rPr>
                <w:noProof/>
                <w:color w:val="0000FF"/>
                <w:lang w:val="es-EC"/>
              </w:rPr>
              <w:t> </w:t>
            </w:r>
            <w:r w:rsidRPr="00195D2E">
              <w:rPr>
                <w:noProof/>
                <w:color w:val="0000FF"/>
                <w:lang w:val="es-EC"/>
              </w:rPr>
              <w:t> </w:t>
            </w:r>
            <w:r w:rsidRPr="00195D2E">
              <w:rPr>
                <w:noProof/>
                <w:color w:val="0000FF"/>
                <w:lang w:val="es-EC"/>
              </w:rPr>
              <w:t> </w:t>
            </w:r>
            <w:r w:rsidRPr="00195D2E">
              <w:rPr>
                <w:noProof/>
                <w:color w:val="0000FF"/>
                <w:lang w:val="es-EC"/>
              </w:rPr>
              <w:t> </w:t>
            </w:r>
            <w:r w:rsidRPr="00195D2E">
              <w:rPr>
                <w:color w:val="0000FF"/>
                <w:lang w:val="es-EC"/>
              </w:rPr>
              <w:fldChar w:fldCharType="end"/>
            </w:r>
          </w:p>
          <w:p w:rsidR="007D7A6D" w:rsidRPr="00195D2E" w:rsidRDefault="00195D2E">
            <w:pPr>
              <w:tabs>
                <w:tab w:val="left" w:pos="2700"/>
              </w:tabs>
              <w:spacing w:line="360" w:lineRule="auto"/>
              <w:rPr>
                <w:color w:val="0000FF"/>
                <w:lang w:val="es-EC"/>
              </w:rPr>
            </w:pPr>
            <w:r w:rsidRPr="00195D2E">
              <w:rPr>
                <w:lang w:val="es-EC"/>
              </w:rPr>
              <w:t>Dirección</w:t>
            </w:r>
            <w:r w:rsidR="007D7A6D" w:rsidRPr="00195D2E">
              <w:rPr>
                <w:lang w:val="es-EC"/>
              </w:rPr>
              <w:t xml:space="preserve">: </w:t>
            </w:r>
            <w:r w:rsidR="007D7A6D" w:rsidRPr="00195D2E">
              <w:rPr>
                <w:color w:val="0000FF"/>
                <w:lang w:val="es-EC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7D7A6D" w:rsidRPr="00195D2E">
              <w:rPr>
                <w:color w:val="0000FF"/>
                <w:lang w:val="es-EC"/>
              </w:rPr>
              <w:instrText xml:space="preserve"> FORMTEXT </w:instrText>
            </w:r>
            <w:r w:rsidR="007D7A6D" w:rsidRPr="00195D2E">
              <w:rPr>
                <w:color w:val="0000FF"/>
                <w:lang w:val="es-EC"/>
              </w:rPr>
            </w:r>
            <w:r w:rsidR="007D7A6D" w:rsidRPr="00195D2E">
              <w:rPr>
                <w:color w:val="0000FF"/>
                <w:lang w:val="es-EC"/>
              </w:rPr>
              <w:fldChar w:fldCharType="separate"/>
            </w:r>
            <w:r w:rsidR="007D7A6D" w:rsidRPr="00195D2E">
              <w:rPr>
                <w:noProof/>
                <w:color w:val="0000FF"/>
                <w:lang w:val="es-EC"/>
              </w:rPr>
              <w:t> </w:t>
            </w:r>
            <w:r w:rsidR="007D7A6D" w:rsidRPr="00195D2E">
              <w:rPr>
                <w:noProof/>
                <w:color w:val="0000FF"/>
                <w:lang w:val="es-EC"/>
              </w:rPr>
              <w:t> </w:t>
            </w:r>
            <w:r w:rsidR="007D7A6D" w:rsidRPr="00195D2E">
              <w:rPr>
                <w:noProof/>
                <w:color w:val="0000FF"/>
                <w:lang w:val="es-EC"/>
              </w:rPr>
              <w:t> </w:t>
            </w:r>
            <w:r w:rsidR="007D7A6D" w:rsidRPr="00195D2E">
              <w:rPr>
                <w:noProof/>
                <w:color w:val="0000FF"/>
                <w:lang w:val="es-EC"/>
              </w:rPr>
              <w:t> </w:t>
            </w:r>
            <w:r w:rsidR="007D7A6D" w:rsidRPr="00195D2E">
              <w:rPr>
                <w:noProof/>
                <w:color w:val="0000FF"/>
                <w:lang w:val="es-EC"/>
              </w:rPr>
              <w:t> </w:t>
            </w:r>
            <w:r w:rsidR="007D7A6D" w:rsidRPr="00195D2E">
              <w:rPr>
                <w:color w:val="0000FF"/>
                <w:lang w:val="es-EC"/>
              </w:rPr>
              <w:fldChar w:fldCharType="end"/>
            </w:r>
            <w:bookmarkEnd w:id="3"/>
          </w:p>
          <w:p w:rsidR="007D7A6D" w:rsidRPr="00195D2E" w:rsidRDefault="00346BBF">
            <w:pPr>
              <w:tabs>
                <w:tab w:val="left" w:pos="2700"/>
              </w:tabs>
              <w:spacing w:line="360" w:lineRule="auto"/>
              <w:rPr>
                <w:lang w:val="es-EC"/>
              </w:rPr>
            </w:pPr>
            <w:r>
              <w:rPr>
                <w:lang w:val="es-EC"/>
              </w:rPr>
              <w:t xml:space="preserve">Fax: </w:t>
            </w:r>
            <w:r w:rsidRPr="00195D2E">
              <w:rPr>
                <w:color w:val="0000FF"/>
                <w:lang w:val="es-EC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95D2E">
              <w:rPr>
                <w:color w:val="0000FF"/>
                <w:lang w:val="es-EC"/>
              </w:rPr>
              <w:instrText xml:space="preserve"> FORMTEXT </w:instrText>
            </w:r>
            <w:r w:rsidRPr="00195D2E">
              <w:rPr>
                <w:color w:val="0000FF"/>
                <w:lang w:val="es-EC"/>
              </w:rPr>
            </w:r>
            <w:r w:rsidRPr="00195D2E">
              <w:rPr>
                <w:color w:val="0000FF"/>
                <w:lang w:val="es-EC"/>
              </w:rPr>
              <w:fldChar w:fldCharType="separate"/>
            </w:r>
            <w:r w:rsidRPr="00195D2E">
              <w:rPr>
                <w:noProof/>
                <w:color w:val="0000FF"/>
                <w:lang w:val="es-EC"/>
              </w:rPr>
              <w:t> </w:t>
            </w:r>
            <w:r w:rsidRPr="00195D2E">
              <w:rPr>
                <w:noProof/>
                <w:color w:val="0000FF"/>
                <w:lang w:val="es-EC"/>
              </w:rPr>
              <w:t> </w:t>
            </w:r>
            <w:r w:rsidRPr="00195D2E">
              <w:rPr>
                <w:noProof/>
                <w:color w:val="0000FF"/>
                <w:lang w:val="es-EC"/>
              </w:rPr>
              <w:t> </w:t>
            </w:r>
            <w:r w:rsidRPr="00195D2E">
              <w:rPr>
                <w:noProof/>
                <w:color w:val="0000FF"/>
                <w:lang w:val="es-EC"/>
              </w:rPr>
              <w:t> </w:t>
            </w:r>
            <w:r w:rsidRPr="00195D2E">
              <w:rPr>
                <w:noProof/>
                <w:color w:val="0000FF"/>
                <w:lang w:val="es-EC"/>
              </w:rPr>
              <w:t> </w:t>
            </w:r>
            <w:r w:rsidRPr="00195D2E">
              <w:rPr>
                <w:color w:val="0000FF"/>
                <w:lang w:val="es-EC"/>
              </w:rPr>
              <w:fldChar w:fldCharType="end"/>
            </w:r>
          </w:p>
        </w:tc>
      </w:tr>
      <w:tr w:rsidR="007D7A6D" w:rsidRPr="00195D2E" w:rsidTr="00413B71">
        <w:tblPrEx>
          <w:tblCellMar>
            <w:top w:w="0" w:type="dxa"/>
            <w:bottom w:w="0" w:type="dxa"/>
          </w:tblCellMar>
        </w:tblPrEx>
        <w:tc>
          <w:tcPr>
            <w:tcW w:w="5949" w:type="dxa"/>
            <w:gridSpan w:val="2"/>
          </w:tcPr>
          <w:p w:rsidR="007D7A6D" w:rsidRPr="00346BBF" w:rsidRDefault="007D7A6D">
            <w:pPr>
              <w:pStyle w:val="Heading3"/>
              <w:spacing w:line="240" w:lineRule="auto"/>
              <w:rPr>
                <w:color w:val="000000" w:themeColor="text1"/>
                <w:sz w:val="16"/>
                <w:lang w:val="es-EC"/>
              </w:rPr>
            </w:pPr>
          </w:p>
          <w:p w:rsidR="007D7A6D" w:rsidRPr="00346BBF" w:rsidRDefault="002F09D4">
            <w:pPr>
              <w:pStyle w:val="Heading3"/>
              <w:rPr>
                <w:color w:val="000000" w:themeColor="text1"/>
                <w:sz w:val="28"/>
                <w:lang w:val="es-EC"/>
              </w:rPr>
            </w:pPr>
            <w:r w:rsidRPr="00346BBF">
              <w:rPr>
                <w:color w:val="000000" w:themeColor="text1"/>
                <w:sz w:val="28"/>
                <w:lang w:val="es-EC"/>
              </w:rPr>
              <w:t>Cuestionario</w:t>
            </w:r>
          </w:p>
        </w:tc>
        <w:tc>
          <w:tcPr>
            <w:tcW w:w="4841" w:type="dxa"/>
            <w:gridSpan w:val="3"/>
          </w:tcPr>
          <w:p w:rsidR="007D7A6D" w:rsidRPr="00195D2E" w:rsidRDefault="007D7A6D">
            <w:pPr>
              <w:tabs>
                <w:tab w:val="left" w:pos="2700"/>
              </w:tabs>
              <w:spacing w:line="360" w:lineRule="auto"/>
              <w:rPr>
                <w:lang w:val="es-EC"/>
              </w:rPr>
            </w:pPr>
          </w:p>
        </w:tc>
      </w:tr>
      <w:tr w:rsidR="007D7A6D" w:rsidRPr="00195D2E" w:rsidTr="00413B71">
        <w:tblPrEx>
          <w:tblCellMar>
            <w:top w:w="0" w:type="dxa"/>
            <w:bottom w:w="0" w:type="dxa"/>
          </w:tblCellMar>
        </w:tblPrEx>
        <w:tc>
          <w:tcPr>
            <w:tcW w:w="5949" w:type="dxa"/>
            <w:gridSpan w:val="2"/>
          </w:tcPr>
          <w:p w:rsidR="007D7A6D" w:rsidRPr="00195D2E" w:rsidRDefault="007D7A6D">
            <w:pPr>
              <w:pStyle w:val="Heading4"/>
              <w:spacing w:line="240" w:lineRule="auto"/>
              <w:rPr>
                <w:b/>
                <w:bCs/>
                <w:sz w:val="16"/>
                <w:lang w:val="es-EC"/>
              </w:rPr>
            </w:pPr>
          </w:p>
          <w:p w:rsidR="007D7A6D" w:rsidRPr="00195D2E" w:rsidRDefault="002F09D4">
            <w:pPr>
              <w:pStyle w:val="Heading4"/>
              <w:rPr>
                <w:b/>
                <w:bCs/>
                <w:lang w:val="es-EC"/>
              </w:rPr>
            </w:pPr>
            <w:r w:rsidRPr="00195D2E">
              <w:rPr>
                <w:b/>
                <w:bCs/>
                <w:lang w:val="es-EC"/>
              </w:rPr>
              <w:t>Datos de</w:t>
            </w:r>
            <w:r w:rsidR="00810EBF">
              <w:rPr>
                <w:b/>
                <w:bCs/>
                <w:lang w:val="es-EC"/>
              </w:rPr>
              <w:t>l Material</w:t>
            </w:r>
          </w:p>
          <w:p w:rsidR="007D7A6D" w:rsidRPr="00195D2E" w:rsidRDefault="00346BBF">
            <w:pPr>
              <w:tabs>
                <w:tab w:val="left" w:pos="2700"/>
              </w:tabs>
              <w:spacing w:line="360" w:lineRule="auto"/>
              <w:rPr>
                <w:lang w:val="es-EC"/>
              </w:rPr>
            </w:pPr>
            <w:r>
              <w:rPr>
                <w:lang w:val="es-EC"/>
              </w:rPr>
              <w:t>Composición del</w:t>
            </w:r>
            <w:r w:rsidR="002F09D4" w:rsidRPr="00195D2E">
              <w:rPr>
                <w:lang w:val="es-EC"/>
              </w:rPr>
              <w:t xml:space="preserve"> material</w:t>
            </w:r>
            <w:r w:rsidR="007D7A6D" w:rsidRPr="00195D2E">
              <w:rPr>
                <w:lang w:val="es-EC"/>
              </w:rPr>
              <w:t xml:space="preserve">: </w:t>
            </w:r>
            <w:r w:rsidR="007D7A6D" w:rsidRPr="00195D2E">
              <w:rPr>
                <w:color w:val="0000FF"/>
                <w:lang w:val="es-EC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7D7A6D" w:rsidRPr="00195D2E">
              <w:rPr>
                <w:color w:val="0000FF"/>
                <w:lang w:val="es-EC"/>
              </w:rPr>
              <w:instrText xml:space="preserve"> FORMTEXT </w:instrText>
            </w:r>
            <w:r w:rsidR="007D7A6D" w:rsidRPr="00195D2E">
              <w:rPr>
                <w:color w:val="0000FF"/>
                <w:lang w:val="es-EC"/>
              </w:rPr>
            </w:r>
            <w:r w:rsidR="007D7A6D" w:rsidRPr="00195D2E">
              <w:rPr>
                <w:color w:val="0000FF"/>
                <w:lang w:val="es-EC"/>
              </w:rPr>
              <w:fldChar w:fldCharType="separate"/>
            </w:r>
            <w:r w:rsidR="007D7A6D" w:rsidRPr="00195D2E">
              <w:rPr>
                <w:noProof/>
                <w:color w:val="0000FF"/>
                <w:lang w:val="es-EC"/>
              </w:rPr>
              <w:t> </w:t>
            </w:r>
            <w:r w:rsidR="007D7A6D" w:rsidRPr="00195D2E">
              <w:rPr>
                <w:noProof/>
                <w:color w:val="0000FF"/>
                <w:lang w:val="es-EC"/>
              </w:rPr>
              <w:t> </w:t>
            </w:r>
            <w:r w:rsidR="007D7A6D" w:rsidRPr="00195D2E">
              <w:rPr>
                <w:noProof/>
                <w:color w:val="0000FF"/>
                <w:lang w:val="es-EC"/>
              </w:rPr>
              <w:t> </w:t>
            </w:r>
            <w:r w:rsidR="007D7A6D" w:rsidRPr="00195D2E">
              <w:rPr>
                <w:noProof/>
                <w:color w:val="0000FF"/>
                <w:lang w:val="es-EC"/>
              </w:rPr>
              <w:t> </w:t>
            </w:r>
            <w:r w:rsidR="007D7A6D" w:rsidRPr="00195D2E">
              <w:rPr>
                <w:noProof/>
                <w:color w:val="0000FF"/>
                <w:lang w:val="es-EC"/>
              </w:rPr>
              <w:t> </w:t>
            </w:r>
            <w:r w:rsidR="007D7A6D" w:rsidRPr="00195D2E">
              <w:rPr>
                <w:color w:val="0000FF"/>
                <w:lang w:val="es-EC"/>
              </w:rPr>
              <w:fldChar w:fldCharType="end"/>
            </w:r>
            <w:bookmarkEnd w:id="4"/>
          </w:p>
          <w:p w:rsidR="007D7A6D" w:rsidRPr="00195D2E" w:rsidRDefault="00346BBF">
            <w:pPr>
              <w:tabs>
                <w:tab w:val="left" w:pos="2700"/>
              </w:tabs>
              <w:spacing w:line="360" w:lineRule="auto"/>
              <w:rPr>
                <w:lang w:val="es-EC"/>
              </w:rPr>
            </w:pPr>
            <w:r>
              <w:rPr>
                <w:lang w:val="es-EC"/>
              </w:rPr>
              <w:t>Densidad Aparente del Material:</w:t>
            </w:r>
            <w:r w:rsidR="007D7A6D" w:rsidRPr="00195D2E">
              <w:rPr>
                <w:lang w:val="es-EC"/>
              </w:rPr>
              <w:t xml:space="preserve"> </w:t>
            </w:r>
            <w:r w:rsidR="007D7A6D" w:rsidRPr="00195D2E">
              <w:rPr>
                <w:color w:val="0000FF"/>
                <w:lang w:val="es-EC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="007D7A6D" w:rsidRPr="00195D2E">
              <w:rPr>
                <w:color w:val="0000FF"/>
                <w:lang w:val="es-EC"/>
              </w:rPr>
              <w:instrText xml:space="preserve"> FORMTEXT </w:instrText>
            </w:r>
            <w:r w:rsidR="007D7A6D" w:rsidRPr="00195D2E">
              <w:rPr>
                <w:color w:val="0000FF"/>
                <w:lang w:val="es-EC"/>
              </w:rPr>
            </w:r>
            <w:r w:rsidR="007D7A6D" w:rsidRPr="00195D2E">
              <w:rPr>
                <w:color w:val="0000FF"/>
                <w:lang w:val="es-EC"/>
              </w:rPr>
              <w:fldChar w:fldCharType="separate"/>
            </w:r>
            <w:r w:rsidR="007D7A6D" w:rsidRPr="00195D2E">
              <w:rPr>
                <w:noProof/>
                <w:color w:val="0000FF"/>
                <w:lang w:val="es-EC"/>
              </w:rPr>
              <w:t> </w:t>
            </w:r>
            <w:r w:rsidR="007D7A6D" w:rsidRPr="00195D2E">
              <w:rPr>
                <w:noProof/>
                <w:color w:val="0000FF"/>
                <w:lang w:val="es-EC"/>
              </w:rPr>
              <w:t> </w:t>
            </w:r>
            <w:r w:rsidR="007D7A6D" w:rsidRPr="00195D2E">
              <w:rPr>
                <w:noProof/>
                <w:color w:val="0000FF"/>
                <w:lang w:val="es-EC"/>
              </w:rPr>
              <w:t> </w:t>
            </w:r>
            <w:r w:rsidRPr="00346BBF">
              <w:rPr>
                <w:noProof/>
                <w:color w:val="0000FF"/>
                <w:lang w:val="es-EC"/>
              </w:rPr>
              <w:t xml:space="preserve">     </w:t>
            </w:r>
            <w:r w:rsidR="007D7A6D" w:rsidRPr="00195D2E">
              <w:rPr>
                <w:noProof/>
                <w:color w:val="0000FF"/>
                <w:lang w:val="es-EC"/>
              </w:rPr>
              <w:t> </w:t>
            </w:r>
            <w:r w:rsidR="007D7A6D" w:rsidRPr="00195D2E">
              <w:rPr>
                <w:noProof/>
                <w:color w:val="0000FF"/>
                <w:lang w:val="es-EC"/>
              </w:rPr>
              <w:t> </w:t>
            </w:r>
            <w:r w:rsidR="007D7A6D" w:rsidRPr="00195D2E">
              <w:rPr>
                <w:color w:val="0000FF"/>
                <w:lang w:val="es-EC"/>
              </w:rPr>
              <w:fldChar w:fldCharType="end"/>
            </w:r>
            <w:bookmarkEnd w:id="5"/>
          </w:p>
          <w:p w:rsidR="007D7A6D" w:rsidRPr="00195D2E" w:rsidRDefault="00346BBF">
            <w:pPr>
              <w:tabs>
                <w:tab w:val="left" w:pos="2700"/>
              </w:tabs>
              <w:spacing w:line="360" w:lineRule="auto"/>
              <w:rPr>
                <w:lang w:val="es-EC"/>
              </w:rPr>
            </w:pPr>
            <w:r>
              <w:rPr>
                <w:lang w:val="es-EC"/>
              </w:rPr>
              <w:t>Tamaño de Partículas de Alimentación (F</w:t>
            </w:r>
            <w:r>
              <w:rPr>
                <w:vertAlign w:val="subscript"/>
                <w:lang w:val="es-EC"/>
              </w:rPr>
              <w:t>100</w:t>
            </w:r>
            <w:r>
              <w:rPr>
                <w:lang w:val="es-EC"/>
              </w:rPr>
              <w:t>):</w:t>
            </w:r>
            <w:r w:rsidR="007D7A6D" w:rsidRPr="00195D2E">
              <w:rPr>
                <w:lang w:val="es-EC"/>
              </w:rPr>
              <w:t xml:space="preserve"> </w:t>
            </w:r>
            <w:r w:rsidR="007D7A6D" w:rsidRPr="00195D2E">
              <w:rPr>
                <w:color w:val="0000FF"/>
                <w:lang w:val="es-EC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7D7A6D" w:rsidRPr="00195D2E">
              <w:rPr>
                <w:color w:val="0000FF"/>
                <w:lang w:val="es-EC"/>
              </w:rPr>
              <w:instrText xml:space="preserve"> FORMTEXT </w:instrText>
            </w:r>
            <w:r w:rsidR="007D7A6D" w:rsidRPr="00195D2E">
              <w:rPr>
                <w:color w:val="0000FF"/>
                <w:lang w:val="es-EC"/>
              </w:rPr>
            </w:r>
            <w:r w:rsidR="007D7A6D" w:rsidRPr="00195D2E">
              <w:rPr>
                <w:color w:val="0000FF"/>
                <w:lang w:val="es-EC"/>
              </w:rPr>
              <w:fldChar w:fldCharType="separate"/>
            </w:r>
            <w:r w:rsidR="007D7A6D" w:rsidRPr="00195D2E">
              <w:rPr>
                <w:noProof/>
                <w:color w:val="0000FF"/>
                <w:lang w:val="es-EC"/>
              </w:rPr>
              <w:t> </w:t>
            </w:r>
            <w:r w:rsidR="007D7A6D" w:rsidRPr="00195D2E">
              <w:rPr>
                <w:noProof/>
                <w:color w:val="0000FF"/>
                <w:lang w:val="es-EC"/>
              </w:rPr>
              <w:t> </w:t>
            </w:r>
            <w:r w:rsidR="007D7A6D" w:rsidRPr="00195D2E">
              <w:rPr>
                <w:noProof/>
                <w:color w:val="0000FF"/>
                <w:lang w:val="es-EC"/>
              </w:rPr>
              <w:t> </w:t>
            </w:r>
            <w:r w:rsidR="007D7A6D" w:rsidRPr="00195D2E">
              <w:rPr>
                <w:noProof/>
                <w:color w:val="0000FF"/>
                <w:lang w:val="es-EC"/>
              </w:rPr>
              <w:t> </w:t>
            </w:r>
            <w:r w:rsidR="007D7A6D" w:rsidRPr="00195D2E">
              <w:rPr>
                <w:noProof/>
                <w:color w:val="0000FF"/>
                <w:lang w:val="es-EC"/>
              </w:rPr>
              <w:t> </w:t>
            </w:r>
            <w:r w:rsidR="007D7A6D" w:rsidRPr="00195D2E">
              <w:rPr>
                <w:color w:val="0000FF"/>
                <w:lang w:val="es-EC"/>
              </w:rPr>
              <w:fldChar w:fldCharType="end"/>
            </w:r>
            <w:bookmarkEnd w:id="6"/>
          </w:p>
          <w:p w:rsidR="007D7A6D" w:rsidRPr="00195D2E" w:rsidRDefault="00195D2E" w:rsidP="002F09D4">
            <w:pPr>
              <w:tabs>
                <w:tab w:val="left" w:pos="2700"/>
              </w:tabs>
              <w:spacing w:line="360" w:lineRule="auto"/>
              <w:rPr>
                <w:lang w:val="es-EC"/>
              </w:rPr>
            </w:pPr>
            <w:r w:rsidRPr="00195D2E">
              <w:rPr>
                <w:lang w:val="es-EC"/>
              </w:rPr>
              <w:t>Tamaño</w:t>
            </w:r>
            <w:r w:rsidR="002F09D4" w:rsidRPr="00195D2E">
              <w:rPr>
                <w:lang w:val="es-EC"/>
              </w:rPr>
              <w:t xml:space="preserve"> de</w:t>
            </w:r>
            <w:r w:rsidR="00346BBF">
              <w:rPr>
                <w:lang w:val="es-EC"/>
              </w:rPr>
              <w:t xml:space="preserve"> Partículas de</w:t>
            </w:r>
            <w:r w:rsidR="002F09D4" w:rsidRPr="00195D2E">
              <w:rPr>
                <w:lang w:val="es-EC"/>
              </w:rPr>
              <w:t xml:space="preserve"> </w:t>
            </w:r>
            <w:r w:rsidR="00346BBF">
              <w:rPr>
                <w:lang w:val="es-EC"/>
              </w:rPr>
              <w:t>A</w:t>
            </w:r>
            <w:r w:rsidRPr="00195D2E">
              <w:rPr>
                <w:lang w:val="es-EC"/>
              </w:rPr>
              <w:t>limentación</w:t>
            </w:r>
            <w:r w:rsidR="00346BBF">
              <w:rPr>
                <w:lang w:val="es-EC"/>
              </w:rPr>
              <w:t xml:space="preserve"> (F</w:t>
            </w:r>
            <w:r w:rsidR="00346BBF">
              <w:rPr>
                <w:vertAlign w:val="subscript"/>
                <w:lang w:val="es-EC"/>
              </w:rPr>
              <w:t>80</w:t>
            </w:r>
            <w:r w:rsidR="00346BBF">
              <w:rPr>
                <w:lang w:val="es-EC"/>
              </w:rPr>
              <w:t>)</w:t>
            </w:r>
            <w:r w:rsidR="007D7A6D" w:rsidRPr="00195D2E">
              <w:rPr>
                <w:lang w:val="es-EC"/>
              </w:rPr>
              <w:t xml:space="preserve">: </w:t>
            </w:r>
            <w:r w:rsidR="007D7A6D" w:rsidRPr="00195D2E">
              <w:rPr>
                <w:color w:val="0000FF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7D7A6D" w:rsidRPr="00195D2E">
              <w:rPr>
                <w:color w:val="0000FF"/>
                <w:lang w:val="es-EC"/>
              </w:rPr>
              <w:instrText xml:space="preserve"> FORMTEXT </w:instrText>
            </w:r>
            <w:r w:rsidR="007D7A6D" w:rsidRPr="00195D2E">
              <w:rPr>
                <w:color w:val="0000FF"/>
                <w:lang w:val="es-EC"/>
              </w:rPr>
            </w:r>
            <w:r w:rsidR="007D7A6D" w:rsidRPr="00195D2E">
              <w:rPr>
                <w:color w:val="0000FF"/>
                <w:lang w:val="es-EC"/>
              </w:rPr>
              <w:fldChar w:fldCharType="separate"/>
            </w:r>
            <w:r w:rsidR="007D7A6D" w:rsidRPr="00195D2E">
              <w:rPr>
                <w:noProof/>
                <w:color w:val="0000FF"/>
                <w:lang w:val="es-EC"/>
              </w:rPr>
              <w:t> </w:t>
            </w:r>
            <w:r w:rsidR="007D7A6D" w:rsidRPr="00195D2E">
              <w:rPr>
                <w:noProof/>
                <w:color w:val="0000FF"/>
                <w:lang w:val="es-EC"/>
              </w:rPr>
              <w:t> </w:t>
            </w:r>
            <w:r w:rsidR="007D7A6D" w:rsidRPr="00195D2E">
              <w:rPr>
                <w:noProof/>
                <w:color w:val="0000FF"/>
                <w:lang w:val="es-EC"/>
              </w:rPr>
              <w:t> </w:t>
            </w:r>
            <w:r w:rsidR="007D7A6D" w:rsidRPr="00195D2E">
              <w:rPr>
                <w:noProof/>
                <w:color w:val="0000FF"/>
                <w:lang w:val="es-EC"/>
              </w:rPr>
              <w:t> </w:t>
            </w:r>
            <w:r w:rsidR="007D7A6D" w:rsidRPr="00195D2E">
              <w:rPr>
                <w:noProof/>
                <w:color w:val="0000FF"/>
                <w:lang w:val="es-EC"/>
              </w:rPr>
              <w:t> </w:t>
            </w:r>
            <w:r w:rsidR="007D7A6D" w:rsidRPr="00195D2E">
              <w:rPr>
                <w:color w:val="0000FF"/>
                <w:lang w:val="es-EC"/>
              </w:rPr>
              <w:fldChar w:fldCharType="end"/>
            </w:r>
            <w:bookmarkEnd w:id="7"/>
          </w:p>
        </w:tc>
        <w:tc>
          <w:tcPr>
            <w:tcW w:w="4841" w:type="dxa"/>
            <w:gridSpan w:val="3"/>
          </w:tcPr>
          <w:p w:rsidR="007D7A6D" w:rsidRPr="00195D2E" w:rsidRDefault="007D7A6D">
            <w:pPr>
              <w:pStyle w:val="Heading4"/>
              <w:spacing w:line="240" w:lineRule="auto"/>
              <w:rPr>
                <w:b/>
                <w:bCs/>
                <w:sz w:val="16"/>
                <w:lang w:val="es-EC"/>
              </w:rPr>
            </w:pPr>
          </w:p>
          <w:p w:rsidR="007D7A6D" w:rsidRDefault="00810EBF">
            <w:pPr>
              <w:pStyle w:val="Heading4"/>
              <w:rPr>
                <w:b/>
                <w:bCs/>
                <w:lang w:val="es-EC"/>
              </w:rPr>
            </w:pPr>
            <w:r>
              <w:rPr>
                <w:b/>
                <w:bCs/>
                <w:lang w:val="es-EC"/>
              </w:rPr>
              <w:t>Datos el Proceso</w:t>
            </w:r>
          </w:p>
          <w:p w:rsidR="00810EBF" w:rsidRDefault="00810EBF" w:rsidP="00810EBF">
            <w:pPr>
              <w:spacing w:line="360" w:lineRule="auto"/>
              <w:rPr>
                <w:color w:val="0000FF"/>
                <w:lang w:val="es-EC"/>
              </w:rPr>
            </w:pPr>
            <w:r>
              <w:rPr>
                <w:lang w:val="es-EC"/>
              </w:rPr>
              <w:t xml:space="preserve">Solidos Métricos TPH: </w:t>
            </w:r>
            <w:r w:rsidRPr="00195D2E">
              <w:rPr>
                <w:color w:val="0000FF"/>
                <w:lang w:val="es-EC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95D2E">
              <w:rPr>
                <w:color w:val="0000FF"/>
                <w:lang w:val="es-EC"/>
              </w:rPr>
              <w:instrText xml:space="preserve"> FORMTEXT </w:instrText>
            </w:r>
            <w:r w:rsidRPr="00195D2E">
              <w:rPr>
                <w:color w:val="0000FF"/>
                <w:lang w:val="es-EC"/>
              </w:rPr>
            </w:r>
            <w:r w:rsidRPr="00195D2E">
              <w:rPr>
                <w:color w:val="0000FF"/>
                <w:lang w:val="es-EC"/>
              </w:rPr>
              <w:fldChar w:fldCharType="separate"/>
            </w:r>
            <w:r w:rsidRPr="00195D2E">
              <w:rPr>
                <w:noProof/>
                <w:color w:val="0000FF"/>
                <w:lang w:val="es-EC"/>
              </w:rPr>
              <w:t> </w:t>
            </w:r>
            <w:r w:rsidRPr="00195D2E">
              <w:rPr>
                <w:noProof/>
                <w:color w:val="0000FF"/>
                <w:lang w:val="es-EC"/>
              </w:rPr>
              <w:t> </w:t>
            </w:r>
            <w:r w:rsidRPr="00195D2E">
              <w:rPr>
                <w:noProof/>
                <w:color w:val="0000FF"/>
                <w:lang w:val="es-EC"/>
              </w:rPr>
              <w:t> </w:t>
            </w:r>
            <w:r w:rsidRPr="00195D2E">
              <w:rPr>
                <w:noProof/>
                <w:color w:val="0000FF"/>
                <w:lang w:val="es-EC"/>
              </w:rPr>
              <w:t> </w:t>
            </w:r>
            <w:r w:rsidRPr="00195D2E">
              <w:rPr>
                <w:noProof/>
                <w:color w:val="0000FF"/>
                <w:lang w:val="es-EC"/>
              </w:rPr>
              <w:t> </w:t>
            </w:r>
            <w:r w:rsidRPr="00195D2E">
              <w:rPr>
                <w:color w:val="0000FF"/>
                <w:lang w:val="es-EC"/>
              </w:rPr>
              <w:fldChar w:fldCharType="end"/>
            </w:r>
          </w:p>
          <w:p w:rsidR="00810EBF" w:rsidRPr="00810EBF" w:rsidRDefault="00810EBF" w:rsidP="00810EBF">
            <w:pPr>
              <w:spacing w:line="360" w:lineRule="auto"/>
              <w:rPr>
                <w:lang w:val="es-EC"/>
              </w:rPr>
            </w:pPr>
            <w:r>
              <w:rPr>
                <w:lang w:val="es-EC"/>
              </w:rPr>
              <w:t xml:space="preserve">Contenido de Humedad de la Alimentación (% w/w): </w:t>
            </w:r>
            <w:r w:rsidRPr="00195D2E">
              <w:rPr>
                <w:color w:val="0000FF"/>
                <w:lang w:val="es-EC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95D2E">
              <w:rPr>
                <w:color w:val="0000FF"/>
                <w:lang w:val="es-EC"/>
              </w:rPr>
              <w:instrText xml:space="preserve"> FORMTEXT </w:instrText>
            </w:r>
            <w:r w:rsidRPr="00195D2E">
              <w:rPr>
                <w:color w:val="0000FF"/>
                <w:lang w:val="es-EC"/>
              </w:rPr>
            </w:r>
            <w:r w:rsidRPr="00195D2E">
              <w:rPr>
                <w:color w:val="0000FF"/>
                <w:lang w:val="es-EC"/>
              </w:rPr>
              <w:fldChar w:fldCharType="separate"/>
            </w:r>
            <w:r w:rsidRPr="00195D2E">
              <w:rPr>
                <w:noProof/>
                <w:color w:val="0000FF"/>
                <w:lang w:val="es-EC"/>
              </w:rPr>
              <w:t> </w:t>
            </w:r>
            <w:r w:rsidRPr="00195D2E">
              <w:rPr>
                <w:noProof/>
                <w:color w:val="0000FF"/>
                <w:lang w:val="es-EC"/>
              </w:rPr>
              <w:t> </w:t>
            </w:r>
            <w:r w:rsidRPr="00195D2E">
              <w:rPr>
                <w:noProof/>
                <w:color w:val="0000FF"/>
                <w:lang w:val="es-EC"/>
              </w:rPr>
              <w:t> </w:t>
            </w:r>
            <w:r w:rsidRPr="00195D2E">
              <w:rPr>
                <w:noProof/>
                <w:color w:val="0000FF"/>
                <w:lang w:val="es-EC"/>
              </w:rPr>
              <w:t> </w:t>
            </w:r>
            <w:r w:rsidRPr="00195D2E">
              <w:rPr>
                <w:noProof/>
                <w:color w:val="0000FF"/>
                <w:lang w:val="es-EC"/>
              </w:rPr>
              <w:t> </w:t>
            </w:r>
            <w:r w:rsidRPr="00195D2E">
              <w:rPr>
                <w:color w:val="0000FF"/>
                <w:lang w:val="es-EC"/>
              </w:rPr>
              <w:fldChar w:fldCharType="end"/>
            </w:r>
            <w:r>
              <w:rPr>
                <w:lang w:val="es-EC"/>
              </w:rPr>
              <w:t xml:space="preserve"> </w:t>
            </w:r>
          </w:p>
          <w:p w:rsidR="007D7A6D" w:rsidRPr="00195D2E" w:rsidRDefault="007D7A6D">
            <w:pPr>
              <w:tabs>
                <w:tab w:val="left" w:pos="2700"/>
              </w:tabs>
              <w:spacing w:line="360" w:lineRule="auto"/>
              <w:rPr>
                <w:lang w:val="es-EC"/>
              </w:rPr>
            </w:pPr>
          </w:p>
        </w:tc>
      </w:tr>
      <w:tr w:rsidR="007D7A6D" w:rsidRPr="00195D2E" w:rsidTr="00413B71">
        <w:tblPrEx>
          <w:tblCellMar>
            <w:top w:w="0" w:type="dxa"/>
            <w:bottom w:w="0" w:type="dxa"/>
          </w:tblCellMar>
        </w:tblPrEx>
        <w:tc>
          <w:tcPr>
            <w:tcW w:w="5949" w:type="dxa"/>
            <w:gridSpan w:val="2"/>
          </w:tcPr>
          <w:p w:rsidR="007D7A6D" w:rsidRPr="00195D2E" w:rsidRDefault="007D7A6D">
            <w:pPr>
              <w:pStyle w:val="Heading4"/>
              <w:rPr>
                <w:lang w:val="es-EC"/>
              </w:rPr>
            </w:pPr>
          </w:p>
          <w:p w:rsidR="007D7A6D" w:rsidRPr="00195D2E" w:rsidRDefault="00914B38">
            <w:pPr>
              <w:pStyle w:val="Heading5"/>
              <w:rPr>
                <w:bCs w:val="0"/>
                <w:lang w:val="es-EC"/>
              </w:rPr>
            </w:pPr>
            <w:r w:rsidRPr="00195D2E">
              <w:rPr>
                <w:bCs w:val="0"/>
                <w:lang w:val="es-EC"/>
              </w:rPr>
              <w:t>Datos de</w:t>
            </w:r>
            <w:r w:rsidR="00810EBF">
              <w:rPr>
                <w:bCs w:val="0"/>
                <w:lang w:val="es-EC"/>
              </w:rPr>
              <w:t>l Equipo</w:t>
            </w:r>
          </w:p>
          <w:p w:rsidR="007D7A6D" w:rsidRDefault="00810EBF">
            <w:pPr>
              <w:tabs>
                <w:tab w:val="left" w:pos="2700"/>
              </w:tabs>
              <w:spacing w:line="360" w:lineRule="auto"/>
              <w:rPr>
                <w:lang w:val="es-EC"/>
              </w:rPr>
            </w:pPr>
            <w:r>
              <w:rPr>
                <w:lang w:val="es-EC"/>
              </w:rPr>
              <w:t xml:space="preserve">Barras </w:t>
            </w:r>
            <w:proofErr w:type="spellStart"/>
            <w:r>
              <w:rPr>
                <w:lang w:val="es-EC"/>
              </w:rPr>
              <w:t>Grizzly</w:t>
            </w:r>
            <w:proofErr w:type="spellEnd"/>
            <w:r>
              <w:rPr>
                <w:lang w:val="es-EC"/>
              </w:rPr>
              <w:t xml:space="preserve">: SI </w:t>
            </w:r>
            <w:sdt>
              <w:sdtPr>
                <w:rPr>
                  <w:lang w:val="es-EC"/>
                </w:rPr>
                <w:id w:val="-148947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s-EC"/>
                  </w:rPr>
                  <w:t>☐</w:t>
                </w:r>
              </w:sdtContent>
            </w:sdt>
            <w:r>
              <w:rPr>
                <w:lang w:val="es-EC"/>
              </w:rPr>
              <w:t xml:space="preserve">    NO</w:t>
            </w:r>
            <w:sdt>
              <w:sdtPr>
                <w:rPr>
                  <w:lang w:val="es-EC"/>
                </w:rPr>
                <w:id w:val="206566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s-EC"/>
                  </w:rPr>
                  <w:t>☐</w:t>
                </w:r>
              </w:sdtContent>
            </w:sdt>
          </w:p>
          <w:p w:rsidR="00810EBF" w:rsidRDefault="00810EBF" w:rsidP="00810EBF">
            <w:pPr>
              <w:tabs>
                <w:tab w:val="left" w:pos="2700"/>
              </w:tabs>
              <w:spacing w:line="360" w:lineRule="auto"/>
              <w:ind w:left="720"/>
              <w:rPr>
                <w:color w:val="0000FF"/>
                <w:lang w:val="es-EC"/>
              </w:rPr>
            </w:pPr>
            <w:r>
              <w:rPr>
                <w:lang w:val="es-EC"/>
              </w:rPr>
              <w:t xml:space="preserve">Espaciamiento Requerido: </w:t>
            </w:r>
            <w:r w:rsidRPr="00195D2E">
              <w:rPr>
                <w:color w:val="0000FF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95D2E">
              <w:rPr>
                <w:color w:val="0000FF"/>
                <w:lang w:val="es-EC"/>
              </w:rPr>
              <w:instrText xml:space="preserve"> FORMTEXT </w:instrText>
            </w:r>
            <w:r w:rsidRPr="00195D2E">
              <w:rPr>
                <w:color w:val="0000FF"/>
                <w:lang w:val="es-EC"/>
              </w:rPr>
            </w:r>
            <w:r w:rsidRPr="00195D2E">
              <w:rPr>
                <w:color w:val="0000FF"/>
                <w:lang w:val="es-EC"/>
              </w:rPr>
              <w:fldChar w:fldCharType="separate"/>
            </w:r>
            <w:r w:rsidRPr="00195D2E">
              <w:rPr>
                <w:noProof/>
                <w:color w:val="0000FF"/>
                <w:lang w:val="es-EC"/>
              </w:rPr>
              <w:t> </w:t>
            </w:r>
            <w:r w:rsidRPr="00195D2E">
              <w:rPr>
                <w:noProof/>
                <w:color w:val="0000FF"/>
                <w:lang w:val="es-EC"/>
              </w:rPr>
              <w:t> </w:t>
            </w:r>
            <w:r w:rsidRPr="00195D2E">
              <w:rPr>
                <w:noProof/>
                <w:color w:val="0000FF"/>
                <w:lang w:val="es-EC"/>
              </w:rPr>
              <w:t> </w:t>
            </w:r>
            <w:r w:rsidRPr="00195D2E">
              <w:rPr>
                <w:noProof/>
                <w:color w:val="0000FF"/>
                <w:lang w:val="es-EC"/>
              </w:rPr>
              <w:t> </w:t>
            </w:r>
            <w:r w:rsidRPr="00195D2E">
              <w:rPr>
                <w:noProof/>
                <w:color w:val="0000FF"/>
                <w:lang w:val="es-EC"/>
              </w:rPr>
              <w:t> </w:t>
            </w:r>
            <w:r w:rsidRPr="00195D2E">
              <w:rPr>
                <w:color w:val="0000FF"/>
                <w:lang w:val="es-EC"/>
              </w:rPr>
              <w:fldChar w:fldCharType="end"/>
            </w:r>
          </w:p>
          <w:p w:rsidR="00810EBF" w:rsidRDefault="00810EBF" w:rsidP="00810EBF">
            <w:pPr>
              <w:tabs>
                <w:tab w:val="left" w:pos="2700"/>
              </w:tabs>
              <w:spacing w:line="360" w:lineRule="auto"/>
              <w:rPr>
                <w:lang w:val="es-EC"/>
              </w:rPr>
            </w:pPr>
            <w:r>
              <w:rPr>
                <w:lang w:val="es-EC"/>
              </w:rPr>
              <w:t xml:space="preserve">Vol. de la Tolva: </w:t>
            </w:r>
            <w:r w:rsidRPr="00195D2E">
              <w:rPr>
                <w:color w:val="0000FF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95D2E">
              <w:rPr>
                <w:color w:val="0000FF"/>
                <w:lang w:val="es-EC"/>
              </w:rPr>
              <w:instrText xml:space="preserve"> FORMTEXT </w:instrText>
            </w:r>
            <w:r w:rsidRPr="00195D2E">
              <w:rPr>
                <w:color w:val="0000FF"/>
                <w:lang w:val="es-EC"/>
              </w:rPr>
            </w:r>
            <w:r w:rsidRPr="00195D2E">
              <w:rPr>
                <w:color w:val="0000FF"/>
                <w:lang w:val="es-EC"/>
              </w:rPr>
              <w:fldChar w:fldCharType="separate"/>
            </w:r>
            <w:r w:rsidRPr="00195D2E">
              <w:rPr>
                <w:noProof/>
                <w:color w:val="0000FF"/>
                <w:lang w:val="es-EC"/>
              </w:rPr>
              <w:t> </w:t>
            </w:r>
            <w:r w:rsidRPr="00195D2E">
              <w:rPr>
                <w:noProof/>
                <w:color w:val="0000FF"/>
                <w:lang w:val="es-EC"/>
              </w:rPr>
              <w:t> </w:t>
            </w:r>
            <w:r w:rsidRPr="00195D2E">
              <w:rPr>
                <w:noProof/>
                <w:color w:val="0000FF"/>
                <w:lang w:val="es-EC"/>
              </w:rPr>
              <w:t> </w:t>
            </w:r>
            <w:r w:rsidRPr="00195D2E">
              <w:rPr>
                <w:noProof/>
                <w:color w:val="0000FF"/>
                <w:lang w:val="es-EC"/>
              </w:rPr>
              <w:t> </w:t>
            </w:r>
            <w:r w:rsidRPr="00195D2E">
              <w:rPr>
                <w:noProof/>
                <w:color w:val="0000FF"/>
                <w:lang w:val="es-EC"/>
              </w:rPr>
              <w:t> </w:t>
            </w:r>
            <w:r w:rsidRPr="00195D2E">
              <w:rPr>
                <w:color w:val="0000FF"/>
                <w:lang w:val="es-EC"/>
              </w:rPr>
              <w:fldChar w:fldCharType="end"/>
            </w:r>
            <w:r>
              <w:rPr>
                <w:color w:val="0000FF"/>
                <w:lang w:val="es-EC"/>
              </w:rPr>
              <w:t xml:space="preserve"> </w:t>
            </w:r>
            <w:r>
              <w:rPr>
                <w:lang w:val="es-EC"/>
              </w:rPr>
              <w:t>m</w:t>
            </w:r>
            <w:r>
              <w:rPr>
                <w:vertAlign w:val="superscript"/>
                <w:lang w:val="es-EC"/>
              </w:rPr>
              <w:t>3</w:t>
            </w:r>
          </w:p>
          <w:p w:rsidR="00810EBF" w:rsidRDefault="00810EBF" w:rsidP="00810EBF">
            <w:pPr>
              <w:tabs>
                <w:tab w:val="left" w:pos="2700"/>
              </w:tabs>
              <w:spacing w:line="360" w:lineRule="auto"/>
              <w:rPr>
                <w:lang w:val="es-VE"/>
              </w:rPr>
            </w:pPr>
            <w:r w:rsidRPr="00810EBF">
              <w:rPr>
                <w:lang w:val="es-VE"/>
              </w:rPr>
              <w:t xml:space="preserve">AR </w:t>
            </w:r>
            <w:r>
              <w:rPr>
                <w:lang w:val="es-VE"/>
              </w:rPr>
              <w:t>Revestimiento de desgaste</w:t>
            </w:r>
            <w:r w:rsidRPr="00810EBF">
              <w:rPr>
                <w:lang w:val="es-VE"/>
              </w:rPr>
              <w:t xml:space="preserve"> de la Tolva</w:t>
            </w:r>
            <w:r>
              <w:rPr>
                <w:lang w:val="es-VE"/>
              </w:rPr>
              <w:t xml:space="preserve">: SI </w:t>
            </w:r>
            <w:sdt>
              <w:sdtPr>
                <w:rPr>
                  <w:lang w:val="es-VE"/>
                </w:rPr>
                <w:id w:val="19566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s-VE"/>
                  </w:rPr>
                  <w:t>☐</w:t>
                </w:r>
              </w:sdtContent>
            </w:sdt>
            <w:r>
              <w:rPr>
                <w:lang w:val="es-VE"/>
              </w:rPr>
              <w:t xml:space="preserve">     NO </w:t>
            </w:r>
            <w:sdt>
              <w:sdtPr>
                <w:rPr>
                  <w:lang w:val="es-VE"/>
                </w:rPr>
                <w:id w:val="-768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s-VE"/>
                  </w:rPr>
                  <w:t>☐</w:t>
                </w:r>
              </w:sdtContent>
            </w:sdt>
          </w:p>
          <w:p w:rsidR="00810EBF" w:rsidRPr="00810EBF" w:rsidRDefault="00810EBF" w:rsidP="00810EBF">
            <w:pPr>
              <w:tabs>
                <w:tab w:val="left" w:pos="2700"/>
              </w:tabs>
              <w:spacing w:line="360" w:lineRule="auto"/>
              <w:rPr>
                <w:lang w:val="es-VE"/>
              </w:rPr>
            </w:pPr>
            <w:r>
              <w:rPr>
                <w:lang w:val="es-VE"/>
              </w:rPr>
              <w:t xml:space="preserve">Tipo: Portátil </w:t>
            </w:r>
            <w:sdt>
              <w:sdtPr>
                <w:rPr>
                  <w:lang w:val="es-VE"/>
                </w:rPr>
                <w:id w:val="-179914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s-VE"/>
                  </w:rPr>
                  <w:t>☐</w:t>
                </w:r>
              </w:sdtContent>
            </w:sdt>
            <w:r>
              <w:rPr>
                <w:lang w:val="es-VE"/>
              </w:rPr>
              <w:t xml:space="preserve">      Fijo </w:t>
            </w:r>
            <w:sdt>
              <w:sdtPr>
                <w:rPr>
                  <w:lang w:val="es-VE"/>
                </w:rPr>
                <w:id w:val="-39120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s-VE"/>
                  </w:rPr>
                  <w:t>☐</w:t>
                </w:r>
              </w:sdtContent>
            </w:sdt>
          </w:p>
        </w:tc>
        <w:tc>
          <w:tcPr>
            <w:tcW w:w="4841" w:type="dxa"/>
            <w:gridSpan w:val="3"/>
          </w:tcPr>
          <w:p w:rsidR="00914B38" w:rsidRPr="00810EBF" w:rsidRDefault="00914B38">
            <w:pPr>
              <w:pStyle w:val="Heading4"/>
              <w:rPr>
                <w:b/>
                <w:bCs/>
                <w:lang w:val="es-VE"/>
              </w:rPr>
            </w:pPr>
          </w:p>
          <w:p w:rsidR="007D7A6D" w:rsidRPr="00195D2E" w:rsidRDefault="00914B38">
            <w:pPr>
              <w:pStyle w:val="Heading4"/>
              <w:rPr>
                <w:b/>
                <w:bCs/>
                <w:lang w:val="es-EC"/>
              </w:rPr>
            </w:pPr>
            <w:r w:rsidRPr="00195D2E">
              <w:rPr>
                <w:b/>
                <w:bCs/>
                <w:lang w:val="es-EC"/>
              </w:rPr>
              <w:t xml:space="preserve">Datos del </w:t>
            </w:r>
            <w:r w:rsidR="00810EBF">
              <w:rPr>
                <w:b/>
                <w:bCs/>
                <w:lang w:val="es-EC"/>
              </w:rPr>
              <w:t>Sitio</w:t>
            </w:r>
          </w:p>
          <w:p w:rsidR="007D7A6D" w:rsidRPr="00810EBF" w:rsidRDefault="00810EBF">
            <w:pPr>
              <w:tabs>
                <w:tab w:val="left" w:pos="2700"/>
              </w:tabs>
              <w:spacing w:line="360" w:lineRule="auto"/>
              <w:rPr>
                <w:lang w:val="es-EC"/>
              </w:rPr>
            </w:pPr>
            <w:r>
              <w:rPr>
                <w:lang w:val="es-EC"/>
              </w:rPr>
              <w:t>Planta de Energía Eléctrica</w:t>
            </w:r>
            <w:r w:rsidRPr="00195D2E">
              <w:rPr>
                <w:lang w:val="es-EC"/>
              </w:rPr>
              <w:t>:</w:t>
            </w:r>
            <w:r>
              <w:rPr>
                <w:lang w:val="es-EC"/>
              </w:rPr>
              <w:t xml:space="preserve"> Voltios </w:t>
            </w:r>
            <w:r w:rsidR="007D7A6D" w:rsidRPr="00195D2E">
              <w:rPr>
                <w:color w:val="0000FF"/>
                <w:lang w:val="es-EC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="007D7A6D" w:rsidRPr="00195D2E">
              <w:rPr>
                <w:color w:val="0000FF"/>
                <w:lang w:val="es-EC"/>
              </w:rPr>
              <w:instrText xml:space="preserve"> FORMTEXT </w:instrText>
            </w:r>
            <w:r w:rsidR="007D7A6D" w:rsidRPr="00195D2E">
              <w:rPr>
                <w:color w:val="0000FF"/>
                <w:lang w:val="es-EC"/>
              </w:rPr>
            </w:r>
            <w:r w:rsidR="007D7A6D" w:rsidRPr="00195D2E">
              <w:rPr>
                <w:color w:val="0000FF"/>
                <w:lang w:val="es-EC"/>
              </w:rPr>
              <w:fldChar w:fldCharType="separate"/>
            </w:r>
            <w:r w:rsidR="007D7A6D" w:rsidRPr="00195D2E">
              <w:rPr>
                <w:noProof/>
                <w:color w:val="0000FF"/>
                <w:lang w:val="es-EC"/>
              </w:rPr>
              <w:t> </w:t>
            </w:r>
            <w:r w:rsidR="007D7A6D" w:rsidRPr="00195D2E">
              <w:rPr>
                <w:noProof/>
                <w:color w:val="0000FF"/>
                <w:lang w:val="es-EC"/>
              </w:rPr>
              <w:t> </w:t>
            </w:r>
            <w:r w:rsidR="007D7A6D" w:rsidRPr="00195D2E">
              <w:rPr>
                <w:noProof/>
                <w:color w:val="0000FF"/>
                <w:lang w:val="es-EC"/>
              </w:rPr>
              <w:t> </w:t>
            </w:r>
            <w:r w:rsidR="007D7A6D" w:rsidRPr="00195D2E">
              <w:rPr>
                <w:noProof/>
                <w:color w:val="0000FF"/>
                <w:lang w:val="es-EC"/>
              </w:rPr>
              <w:t> </w:t>
            </w:r>
            <w:r w:rsidR="007D7A6D" w:rsidRPr="00195D2E">
              <w:rPr>
                <w:noProof/>
                <w:color w:val="0000FF"/>
                <w:lang w:val="es-EC"/>
              </w:rPr>
              <w:t> </w:t>
            </w:r>
            <w:r w:rsidR="007D7A6D" w:rsidRPr="00195D2E">
              <w:rPr>
                <w:color w:val="0000FF"/>
                <w:lang w:val="es-EC"/>
              </w:rPr>
              <w:fldChar w:fldCharType="end"/>
            </w:r>
            <w:bookmarkEnd w:id="8"/>
            <w:r>
              <w:rPr>
                <w:color w:val="0000FF"/>
                <w:lang w:val="es-EC"/>
              </w:rPr>
              <w:t xml:space="preserve"> </w:t>
            </w:r>
            <w:r>
              <w:rPr>
                <w:lang w:val="es-EC"/>
              </w:rPr>
              <w:t>Fase</w:t>
            </w:r>
            <w:r w:rsidRPr="00195D2E">
              <w:rPr>
                <w:color w:val="0000FF"/>
                <w:lang w:val="es-EC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95D2E">
              <w:rPr>
                <w:color w:val="0000FF"/>
                <w:lang w:val="es-EC"/>
              </w:rPr>
              <w:instrText xml:space="preserve"> FORMTEXT </w:instrText>
            </w:r>
            <w:r w:rsidRPr="00195D2E">
              <w:rPr>
                <w:color w:val="0000FF"/>
                <w:lang w:val="es-EC"/>
              </w:rPr>
            </w:r>
            <w:r w:rsidRPr="00195D2E">
              <w:rPr>
                <w:color w:val="0000FF"/>
                <w:lang w:val="es-EC"/>
              </w:rPr>
              <w:fldChar w:fldCharType="separate"/>
            </w:r>
            <w:r w:rsidRPr="00195D2E">
              <w:rPr>
                <w:noProof/>
                <w:color w:val="0000FF"/>
                <w:lang w:val="es-EC"/>
              </w:rPr>
              <w:t> </w:t>
            </w:r>
            <w:r w:rsidRPr="00195D2E">
              <w:rPr>
                <w:noProof/>
                <w:color w:val="0000FF"/>
                <w:lang w:val="es-EC"/>
              </w:rPr>
              <w:t> </w:t>
            </w:r>
            <w:r w:rsidRPr="00195D2E">
              <w:rPr>
                <w:noProof/>
                <w:color w:val="0000FF"/>
                <w:lang w:val="es-EC"/>
              </w:rPr>
              <w:t> </w:t>
            </w:r>
            <w:r w:rsidRPr="00195D2E">
              <w:rPr>
                <w:noProof/>
                <w:color w:val="0000FF"/>
                <w:lang w:val="es-EC"/>
              </w:rPr>
              <w:t> </w:t>
            </w:r>
            <w:r w:rsidRPr="00195D2E">
              <w:rPr>
                <w:noProof/>
                <w:color w:val="0000FF"/>
                <w:lang w:val="es-EC"/>
              </w:rPr>
              <w:t> </w:t>
            </w:r>
            <w:r w:rsidRPr="00195D2E">
              <w:rPr>
                <w:color w:val="0000FF"/>
                <w:lang w:val="es-EC"/>
              </w:rPr>
              <w:fldChar w:fldCharType="end"/>
            </w:r>
          </w:p>
          <w:p w:rsidR="007D7A6D" w:rsidRDefault="00810EBF">
            <w:pPr>
              <w:pStyle w:val="Heading5"/>
              <w:rPr>
                <w:color w:val="0000FF"/>
                <w:lang w:val="es-EC"/>
              </w:rPr>
            </w:pPr>
            <w:r>
              <w:rPr>
                <w:b w:val="0"/>
                <w:bCs w:val="0"/>
                <w:i w:val="0"/>
                <w:iCs w:val="0"/>
                <w:lang w:val="es-EC"/>
              </w:rPr>
              <w:t xml:space="preserve">Ubicación del Sitio: </w:t>
            </w:r>
            <w:r w:rsidRPr="00195D2E">
              <w:rPr>
                <w:color w:val="0000FF"/>
                <w:lang w:val="es-EC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95D2E">
              <w:rPr>
                <w:color w:val="0000FF"/>
                <w:lang w:val="es-EC"/>
              </w:rPr>
              <w:instrText xml:space="preserve"> FORMTEXT </w:instrText>
            </w:r>
            <w:r w:rsidRPr="00195D2E">
              <w:rPr>
                <w:color w:val="0000FF"/>
                <w:lang w:val="es-EC"/>
              </w:rPr>
            </w:r>
            <w:r w:rsidRPr="00195D2E">
              <w:rPr>
                <w:color w:val="0000FF"/>
                <w:lang w:val="es-EC"/>
              </w:rPr>
              <w:fldChar w:fldCharType="separate"/>
            </w:r>
            <w:r w:rsidRPr="00195D2E">
              <w:rPr>
                <w:noProof/>
                <w:color w:val="0000FF"/>
                <w:lang w:val="es-EC"/>
              </w:rPr>
              <w:t> </w:t>
            </w:r>
            <w:r w:rsidRPr="00195D2E">
              <w:rPr>
                <w:noProof/>
                <w:color w:val="0000FF"/>
                <w:lang w:val="es-EC"/>
              </w:rPr>
              <w:t> </w:t>
            </w:r>
            <w:r w:rsidRPr="00195D2E">
              <w:rPr>
                <w:noProof/>
                <w:color w:val="0000FF"/>
                <w:lang w:val="es-EC"/>
              </w:rPr>
              <w:t> </w:t>
            </w:r>
            <w:r w:rsidRPr="00195D2E">
              <w:rPr>
                <w:noProof/>
                <w:color w:val="0000FF"/>
                <w:lang w:val="es-EC"/>
              </w:rPr>
              <w:t> </w:t>
            </w:r>
            <w:r w:rsidRPr="00195D2E">
              <w:rPr>
                <w:noProof/>
                <w:color w:val="0000FF"/>
                <w:lang w:val="es-EC"/>
              </w:rPr>
              <w:t> </w:t>
            </w:r>
            <w:r w:rsidRPr="00195D2E">
              <w:rPr>
                <w:color w:val="0000FF"/>
                <w:lang w:val="es-EC"/>
              </w:rPr>
              <w:fldChar w:fldCharType="end"/>
            </w:r>
          </w:p>
          <w:p w:rsidR="00810EBF" w:rsidRDefault="00810EBF" w:rsidP="00810EBF">
            <w:pPr>
              <w:spacing w:line="360" w:lineRule="auto"/>
              <w:rPr>
                <w:lang w:val="es-EC"/>
              </w:rPr>
            </w:pPr>
            <w:r>
              <w:rPr>
                <w:lang w:val="es-EC"/>
              </w:rPr>
              <w:t xml:space="preserve">Elevación del Sitio (Elevación del nivel del mar): </w:t>
            </w:r>
            <w:r w:rsidRPr="00195D2E">
              <w:rPr>
                <w:color w:val="0000FF"/>
                <w:lang w:val="es-EC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95D2E">
              <w:rPr>
                <w:color w:val="0000FF"/>
                <w:lang w:val="es-EC"/>
              </w:rPr>
              <w:instrText xml:space="preserve"> FORMTEXT </w:instrText>
            </w:r>
            <w:r w:rsidRPr="00195D2E">
              <w:rPr>
                <w:color w:val="0000FF"/>
                <w:lang w:val="es-EC"/>
              </w:rPr>
            </w:r>
            <w:r w:rsidRPr="00195D2E">
              <w:rPr>
                <w:color w:val="0000FF"/>
                <w:lang w:val="es-EC"/>
              </w:rPr>
              <w:fldChar w:fldCharType="separate"/>
            </w:r>
            <w:r w:rsidRPr="00195D2E">
              <w:rPr>
                <w:noProof/>
                <w:color w:val="0000FF"/>
                <w:lang w:val="es-EC"/>
              </w:rPr>
              <w:t> </w:t>
            </w:r>
            <w:r w:rsidRPr="00195D2E">
              <w:rPr>
                <w:noProof/>
                <w:color w:val="0000FF"/>
                <w:lang w:val="es-EC"/>
              </w:rPr>
              <w:t> </w:t>
            </w:r>
            <w:r w:rsidRPr="00195D2E">
              <w:rPr>
                <w:noProof/>
                <w:color w:val="0000FF"/>
                <w:lang w:val="es-EC"/>
              </w:rPr>
              <w:t> </w:t>
            </w:r>
            <w:r w:rsidRPr="00195D2E">
              <w:rPr>
                <w:noProof/>
                <w:color w:val="0000FF"/>
                <w:lang w:val="es-EC"/>
              </w:rPr>
              <w:t> </w:t>
            </w:r>
            <w:r w:rsidRPr="00195D2E">
              <w:rPr>
                <w:noProof/>
                <w:color w:val="0000FF"/>
                <w:lang w:val="es-EC"/>
              </w:rPr>
              <w:t> </w:t>
            </w:r>
            <w:r w:rsidRPr="00195D2E">
              <w:rPr>
                <w:color w:val="0000FF"/>
                <w:lang w:val="es-EC"/>
              </w:rPr>
              <w:fldChar w:fldCharType="end"/>
            </w:r>
            <w:r>
              <w:rPr>
                <w:color w:val="0000FF"/>
                <w:lang w:val="es-EC"/>
              </w:rPr>
              <w:t xml:space="preserve">  </w:t>
            </w:r>
            <w:r>
              <w:rPr>
                <w:lang w:val="es-EC"/>
              </w:rPr>
              <w:t xml:space="preserve">Pies </w:t>
            </w:r>
            <w:sdt>
              <w:sdtPr>
                <w:rPr>
                  <w:lang w:val="es-EC"/>
                </w:rPr>
                <w:id w:val="155967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s-EC"/>
                  </w:rPr>
                  <w:t>☐</w:t>
                </w:r>
              </w:sdtContent>
            </w:sdt>
            <w:r>
              <w:rPr>
                <w:lang w:val="es-EC"/>
              </w:rPr>
              <w:t xml:space="preserve">     m </w:t>
            </w:r>
            <w:sdt>
              <w:sdtPr>
                <w:rPr>
                  <w:lang w:val="es-EC"/>
                </w:rPr>
                <w:id w:val="102953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s-EC"/>
                  </w:rPr>
                  <w:t>☐</w:t>
                </w:r>
              </w:sdtContent>
            </w:sdt>
          </w:p>
          <w:p w:rsidR="00C062EE" w:rsidRDefault="00C062EE" w:rsidP="00810EBF">
            <w:pPr>
              <w:spacing w:line="360" w:lineRule="auto"/>
              <w:rPr>
                <w:color w:val="0000FF"/>
                <w:lang w:val="es-EC"/>
              </w:rPr>
            </w:pPr>
            <w:r>
              <w:rPr>
                <w:lang w:val="es-EC"/>
              </w:rPr>
              <w:t xml:space="preserve">Temperatura de Diseño de Invierno: </w:t>
            </w:r>
            <w:r w:rsidRPr="00195D2E">
              <w:rPr>
                <w:color w:val="0000FF"/>
                <w:lang w:val="es-EC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95D2E">
              <w:rPr>
                <w:color w:val="0000FF"/>
                <w:lang w:val="es-EC"/>
              </w:rPr>
              <w:instrText xml:space="preserve"> FORMTEXT </w:instrText>
            </w:r>
            <w:r w:rsidRPr="00195D2E">
              <w:rPr>
                <w:color w:val="0000FF"/>
                <w:lang w:val="es-EC"/>
              </w:rPr>
            </w:r>
            <w:r w:rsidRPr="00195D2E">
              <w:rPr>
                <w:color w:val="0000FF"/>
                <w:lang w:val="es-EC"/>
              </w:rPr>
              <w:fldChar w:fldCharType="separate"/>
            </w:r>
            <w:r w:rsidRPr="00195D2E">
              <w:rPr>
                <w:noProof/>
                <w:color w:val="0000FF"/>
                <w:lang w:val="es-EC"/>
              </w:rPr>
              <w:t> </w:t>
            </w:r>
            <w:r w:rsidRPr="00195D2E">
              <w:rPr>
                <w:noProof/>
                <w:color w:val="0000FF"/>
                <w:lang w:val="es-EC"/>
              </w:rPr>
              <w:t> </w:t>
            </w:r>
            <w:r w:rsidRPr="00195D2E">
              <w:rPr>
                <w:noProof/>
                <w:color w:val="0000FF"/>
                <w:lang w:val="es-EC"/>
              </w:rPr>
              <w:t> </w:t>
            </w:r>
            <w:r w:rsidRPr="00195D2E">
              <w:rPr>
                <w:noProof/>
                <w:color w:val="0000FF"/>
                <w:lang w:val="es-EC"/>
              </w:rPr>
              <w:t> </w:t>
            </w:r>
            <w:r w:rsidRPr="00195D2E">
              <w:rPr>
                <w:noProof/>
                <w:color w:val="0000FF"/>
                <w:lang w:val="es-EC"/>
              </w:rPr>
              <w:t> </w:t>
            </w:r>
            <w:r w:rsidRPr="00195D2E">
              <w:rPr>
                <w:color w:val="0000FF"/>
                <w:lang w:val="es-EC"/>
              </w:rPr>
              <w:fldChar w:fldCharType="end"/>
            </w:r>
          </w:p>
          <w:p w:rsidR="00C062EE" w:rsidRDefault="00C062EE" w:rsidP="00810EBF">
            <w:pPr>
              <w:spacing w:line="360" w:lineRule="auto"/>
              <w:rPr>
                <w:color w:val="0000FF"/>
                <w:lang w:val="es-EC"/>
              </w:rPr>
            </w:pPr>
            <w:r>
              <w:rPr>
                <w:lang w:val="es-EC"/>
              </w:rPr>
              <w:t xml:space="preserve">Temperatura de Diseño de </w:t>
            </w:r>
            <w:r>
              <w:rPr>
                <w:lang w:val="es-EC"/>
              </w:rPr>
              <w:t>Verano</w:t>
            </w:r>
            <w:r>
              <w:rPr>
                <w:lang w:val="es-EC"/>
              </w:rPr>
              <w:t>:</w:t>
            </w:r>
            <w:r>
              <w:rPr>
                <w:lang w:val="es-EC"/>
              </w:rPr>
              <w:t xml:space="preserve"> </w:t>
            </w:r>
            <w:r w:rsidRPr="00195D2E">
              <w:rPr>
                <w:color w:val="0000FF"/>
                <w:lang w:val="es-EC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95D2E">
              <w:rPr>
                <w:color w:val="0000FF"/>
                <w:lang w:val="es-EC"/>
              </w:rPr>
              <w:instrText xml:space="preserve"> FORMTEXT </w:instrText>
            </w:r>
            <w:r w:rsidRPr="00195D2E">
              <w:rPr>
                <w:color w:val="0000FF"/>
                <w:lang w:val="es-EC"/>
              </w:rPr>
            </w:r>
            <w:r w:rsidRPr="00195D2E">
              <w:rPr>
                <w:color w:val="0000FF"/>
                <w:lang w:val="es-EC"/>
              </w:rPr>
              <w:fldChar w:fldCharType="separate"/>
            </w:r>
            <w:r w:rsidRPr="00195D2E">
              <w:rPr>
                <w:noProof/>
                <w:color w:val="0000FF"/>
                <w:lang w:val="es-EC"/>
              </w:rPr>
              <w:t> </w:t>
            </w:r>
            <w:r w:rsidRPr="00195D2E">
              <w:rPr>
                <w:noProof/>
                <w:color w:val="0000FF"/>
                <w:lang w:val="es-EC"/>
              </w:rPr>
              <w:t> </w:t>
            </w:r>
            <w:r w:rsidRPr="00195D2E">
              <w:rPr>
                <w:noProof/>
                <w:color w:val="0000FF"/>
                <w:lang w:val="es-EC"/>
              </w:rPr>
              <w:t> </w:t>
            </w:r>
            <w:r w:rsidRPr="00195D2E">
              <w:rPr>
                <w:noProof/>
                <w:color w:val="0000FF"/>
                <w:lang w:val="es-EC"/>
              </w:rPr>
              <w:t> </w:t>
            </w:r>
            <w:r w:rsidRPr="00195D2E">
              <w:rPr>
                <w:noProof/>
                <w:color w:val="0000FF"/>
                <w:lang w:val="es-EC"/>
              </w:rPr>
              <w:t> </w:t>
            </w:r>
            <w:r w:rsidRPr="00195D2E">
              <w:rPr>
                <w:color w:val="0000FF"/>
                <w:lang w:val="es-EC"/>
              </w:rPr>
              <w:fldChar w:fldCharType="end"/>
            </w:r>
          </w:p>
          <w:p w:rsidR="00C062EE" w:rsidRPr="00810EBF" w:rsidRDefault="00C062EE" w:rsidP="00810EBF">
            <w:pPr>
              <w:spacing w:line="360" w:lineRule="auto"/>
              <w:rPr>
                <w:lang w:val="es-EC"/>
              </w:rPr>
            </w:pPr>
            <w:r>
              <w:rPr>
                <w:lang w:val="es-EC"/>
              </w:rPr>
              <w:t xml:space="preserve">Exterior o Interior: </w:t>
            </w:r>
            <w:r w:rsidRPr="00195D2E">
              <w:rPr>
                <w:color w:val="0000FF"/>
                <w:lang w:val="es-EC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95D2E">
              <w:rPr>
                <w:color w:val="0000FF"/>
                <w:lang w:val="es-EC"/>
              </w:rPr>
              <w:instrText xml:space="preserve"> FORMTEXT </w:instrText>
            </w:r>
            <w:r w:rsidRPr="00195D2E">
              <w:rPr>
                <w:color w:val="0000FF"/>
                <w:lang w:val="es-EC"/>
              </w:rPr>
            </w:r>
            <w:r w:rsidRPr="00195D2E">
              <w:rPr>
                <w:color w:val="0000FF"/>
                <w:lang w:val="es-EC"/>
              </w:rPr>
              <w:fldChar w:fldCharType="separate"/>
            </w:r>
            <w:r w:rsidRPr="00195D2E">
              <w:rPr>
                <w:noProof/>
                <w:color w:val="0000FF"/>
                <w:lang w:val="es-EC"/>
              </w:rPr>
              <w:t> </w:t>
            </w:r>
            <w:r w:rsidRPr="00195D2E">
              <w:rPr>
                <w:noProof/>
                <w:color w:val="0000FF"/>
                <w:lang w:val="es-EC"/>
              </w:rPr>
              <w:t> </w:t>
            </w:r>
            <w:r w:rsidRPr="00195D2E">
              <w:rPr>
                <w:noProof/>
                <w:color w:val="0000FF"/>
                <w:lang w:val="es-EC"/>
              </w:rPr>
              <w:t> </w:t>
            </w:r>
            <w:r w:rsidRPr="00195D2E">
              <w:rPr>
                <w:noProof/>
                <w:color w:val="0000FF"/>
                <w:lang w:val="es-EC"/>
              </w:rPr>
              <w:t> </w:t>
            </w:r>
            <w:r w:rsidRPr="00195D2E">
              <w:rPr>
                <w:noProof/>
                <w:color w:val="0000FF"/>
                <w:lang w:val="es-EC"/>
              </w:rPr>
              <w:t> </w:t>
            </w:r>
            <w:r w:rsidRPr="00195D2E">
              <w:rPr>
                <w:color w:val="0000FF"/>
                <w:lang w:val="es-EC"/>
              </w:rPr>
              <w:fldChar w:fldCharType="end"/>
            </w:r>
          </w:p>
        </w:tc>
      </w:tr>
      <w:tr w:rsidR="00C062EE" w:rsidRPr="00195D2E" w:rsidTr="00413B71">
        <w:tblPrEx>
          <w:tblCellMar>
            <w:top w:w="0" w:type="dxa"/>
            <w:bottom w:w="0" w:type="dxa"/>
          </w:tblCellMar>
        </w:tblPrEx>
        <w:tc>
          <w:tcPr>
            <w:tcW w:w="5949" w:type="dxa"/>
            <w:gridSpan w:val="2"/>
          </w:tcPr>
          <w:p w:rsidR="00C062EE" w:rsidRPr="00C062EE" w:rsidRDefault="00C062EE">
            <w:pPr>
              <w:pStyle w:val="Heading4"/>
              <w:rPr>
                <w:b/>
                <w:lang w:val="es-EC"/>
              </w:rPr>
            </w:pPr>
            <w:r w:rsidRPr="00C062EE">
              <w:rPr>
                <w:b/>
                <w:lang w:val="es-EC"/>
              </w:rPr>
              <w:t>Datos del Proyecto</w:t>
            </w:r>
          </w:p>
        </w:tc>
        <w:tc>
          <w:tcPr>
            <w:tcW w:w="4841" w:type="dxa"/>
            <w:gridSpan w:val="3"/>
          </w:tcPr>
          <w:p w:rsidR="00C062EE" w:rsidRPr="00810EBF" w:rsidRDefault="00C062EE">
            <w:pPr>
              <w:pStyle w:val="Heading4"/>
              <w:rPr>
                <w:b/>
                <w:bCs/>
                <w:lang w:val="es-VE"/>
              </w:rPr>
            </w:pPr>
          </w:p>
        </w:tc>
      </w:tr>
      <w:tr w:rsidR="00C062EE" w:rsidRPr="00C062EE" w:rsidTr="00413B71">
        <w:tblPrEx>
          <w:tblCellMar>
            <w:top w:w="0" w:type="dxa"/>
            <w:bottom w:w="0" w:type="dxa"/>
          </w:tblCellMar>
        </w:tblPrEx>
        <w:tc>
          <w:tcPr>
            <w:tcW w:w="2972" w:type="dxa"/>
          </w:tcPr>
          <w:p w:rsidR="00C062EE" w:rsidRPr="00C062EE" w:rsidRDefault="00C062EE" w:rsidP="00C062EE">
            <w:pPr>
              <w:tabs>
                <w:tab w:val="left" w:pos="2700"/>
              </w:tabs>
              <w:spacing w:line="360" w:lineRule="auto"/>
              <w:rPr>
                <w:lang w:val="es-EC"/>
              </w:rPr>
            </w:pPr>
            <w:r w:rsidRPr="00195D2E">
              <w:rPr>
                <w:lang w:val="es-EC"/>
              </w:rPr>
              <w:t xml:space="preserve">Etapa del proyecto: </w:t>
            </w:r>
            <w:r w:rsidRPr="00195D2E">
              <w:rPr>
                <w:color w:val="0000FF"/>
                <w:lang w:val="es-EC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" w:name="Text37"/>
            <w:r w:rsidRPr="00195D2E">
              <w:rPr>
                <w:color w:val="0000FF"/>
                <w:lang w:val="es-EC"/>
              </w:rPr>
              <w:instrText xml:space="preserve"> FORMTEXT </w:instrText>
            </w:r>
            <w:r w:rsidRPr="00195D2E">
              <w:rPr>
                <w:color w:val="0000FF"/>
                <w:lang w:val="es-EC"/>
              </w:rPr>
            </w:r>
            <w:r w:rsidRPr="00195D2E">
              <w:rPr>
                <w:color w:val="0000FF"/>
                <w:lang w:val="es-EC"/>
              </w:rPr>
              <w:fldChar w:fldCharType="separate"/>
            </w:r>
            <w:r w:rsidRPr="00195D2E">
              <w:rPr>
                <w:noProof/>
                <w:color w:val="0000FF"/>
                <w:lang w:val="es-EC"/>
              </w:rPr>
              <w:t> </w:t>
            </w:r>
            <w:r w:rsidRPr="00195D2E">
              <w:rPr>
                <w:noProof/>
                <w:color w:val="0000FF"/>
                <w:lang w:val="es-EC"/>
              </w:rPr>
              <w:t> </w:t>
            </w:r>
            <w:r w:rsidRPr="00195D2E">
              <w:rPr>
                <w:noProof/>
                <w:color w:val="0000FF"/>
                <w:lang w:val="es-EC"/>
              </w:rPr>
              <w:t> </w:t>
            </w:r>
            <w:r w:rsidRPr="00195D2E">
              <w:rPr>
                <w:noProof/>
                <w:color w:val="0000FF"/>
                <w:lang w:val="es-EC"/>
              </w:rPr>
              <w:t> </w:t>
            </w:r>
            <w:r w:rsidRPr="00195D2E">
              <w:rPr>
                <w:noProof/>
                <w:color w:val="0000FF"/>
                <w:lang w:val="es-EC"/>
              </w:rPr>
              <w:t> </w:t>
            </w:r>
            <w:r w:rsidRPr="00195D2E">
              <w:rPr>
                <w:color w:val="0000FF"/>
                <w:lang w:val="es-EC"/>
              </w:rPr>
              <w:fldChar w:fldCharType="end"/>
            </w:r>
            <w:bookmarkEnd w:id="9"/>
          </w:p>
        </w:tc>
        <w:tc>
          <w:tcPr>
            <w:tcW w:w="3827" w:type="dxa"/>
            <w:gridSpan w:val="2"/>
          </w:tcPr>
          <w:p w:rsidR="00C062EE" w:rsidRPr="00C062EE" w:rsidRDefault="00C062EE" w:rsidP="00C062EE">
            <w:pPr>
              <w:pStyle w:val="Heading4"/>
              <w:jc w:val="both"/>
              <w:rPr>
                <w:bCs/>
                <w:lang w:val="es-VE"/>
              </w:rPr>
            </w:pPr>
            <w:r>
              <w:rPr>
                <w:bCs/>
                <w:i w:val="0"/>
                <w:lang w:val="es-VE"/>
              </w:rPr>
              <w:t xml:space="preserve">Preliminar </w:t>
            </w:r>
            <w:sdt>
              <w:sdtPr>
                <w:rPr>
                  <w:bCs/>
                  <w:i w:val="0"/>
                  <w:lang w:val="es-VE"/>
                </w:rPr>
                <w:id w:val="14093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i w:val="0"/>
                    <w:lang w:val="es-VE"/>
                  </w:rPr>
                  <w:t>☐</w:t>
                </w:r>
              </w:sdtContent>
            </w:sdt>
            <w:r>
              <w:rPr>
                <w:bCs/>
                <w:i w:val="0"/>
                <w:lang w:val="es-VE"/>
              </w:rPr>
              <w:t xml:space="preserve">         Prefactibilidad </w:t>
            </w:r>
            <w:sdt>
              <w:sdtPr>
                <w:rPr>
                  <w:bCs/>
                  <w:i w:val="0"/>
                  <w:lang w:val="es-VE"/>
                </w:rPr>
                <w:id w:val="-121327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i w:val="0"/>
                    <w:lang w:val="es-VE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:rsidR="00C062EE" w:rsidRPr="00C062EE" w:rsidRDefault="00C062EE" w:rsidP="00C062EE">
            <w:pPr>
              <w:pStyle w:val="Heading4"/>
              <w:jc w:val="both"/>
              <w:rPr>
                <w:bCs/>
                <w:i w:val="0"/>
                <w:lang w:val="es-VE"/>
              </w:rPr>
            </w:pPr>
            <w:r>
              <w:rPr>
                <w:bCs/>
                <w:i w:val="0"/>
                <w:lang w:val="es-VE"/>
              </w:rPr>
              <w:t xml:space="preserve">Factibilidad </w:t>
            </w:r>
            <w:sdt>
              <w:sdtPr>
                <w:rPr>
                  <w:bCs/>
                  <w:i w:val="0"/>
                  <w:lang w:val="es-VE"/>
                </w:rPr>
                <w:id w:val="-116291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i w:val="0"/>
                    <w:lang w:val="es-VE"/>
                  </w:rPr>
                  <w:t>☐</w:t>
                </w:r>
              </w:sdtContent>
            </w:sdt>
          </w:p>
        </w:tc>
        <w:tc>
          <w:tcPr>
            <w:tcW w:w="2290" w:type="dxa"/>
          </w:tcPr>
          <w:p w:rsidR="00C062EE" w:rsidRPr="00C062EE" w:rsidRDefault="00C062EE" w:rsidP="00C062EE">
            <w:pPr>
              <w:pStyle w:val="Heading4"/>
              <w:jc w:val="both"/>
              <w:rPr>
                <w:bCs/>
                <w:i w:val="0"/>
                <w:lang w:val="es-VE"/>
              </w:rPr>
            </w:pPr>
            <w:r>
              <w:rPr>
                <w:bCs/>
                <w:i w:val="0"/>
                <w:lang w:val="es-VE"/>
              </w:rPr>
              <w:t xml:space="preserve">Construcción </w:t>
            </w:r>
            <w:sdt>
              <w:sdtPr>
                <w:rPr>
                  <w:bCs/>
                  <w:i w:val="0"/>
                  <w:lang w:val="es-VE"/>
                </w:rPr>
                <w:id w:val="203213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i w:val="0"/>
                    <w:lang w:val="es-VE"/>
                  </w:rPr>
                  <w:t>☐</w:t>
                </w:r>
              </w:sdtContent>
            </w:sdt>
          </w:p>
        </w:tc>
      </w:tr>
      <w:tr w:rsidR="007D7A6D" w:rsidRPr="00195D2E" w:rsidTr="00413B71">
        <w:tblPrEx>
          <w:tblCellMar>
            <w:top w:w="0" w:type="dxa"/>
            <w:bottom w:w="0" w:type="dxa"/>
          </w:tblCellMar>
        </w:tblPrEx>
        <w:tc>
          <w:tcPr>
            <w:tcW w:w="5949" w:type="dxa"/>
            <w:gridSpan w:val="2"/>
          </w:tcPr>
          <w:p w:rsidR="007D7A6D" w:rsidRPr="00195D2E" w:rsidRDefault="00724DC4">
            <w:pPr>
              <w:tabs>
                <w:tab w:val="left" w:pos="2700"/>
              </w:tabs>
              <w:spacing w:line="360" w:lineRule="auto"/>
              <w:rPr>
                <w:lang w:val="es-EC"/>
              </w:rPr>
            </w:pPr>
            <w:r w:rsidRPr="00195D2E">
              <w:rPr>
                <w:lang w:val="es-EC"/>
              </w:rPr>
              <w:t>Fecha programada de compra</w:t>
            </w:r>
            <w:r w:rsidR="007D7A6D" w:rsidRPr="00195D2E">
              <w:rPr>
                <w:lang w:val="es-EC"/>
              </w:rPr>
              <w:t xml:space="preserve">: </w:t>
            </w:r>
            <w:r w:rsidR="007D7A6D" w:rsidRPr="00195D2E">
              <w:rPr>
                <w:color w:val="0000FF"/>
                <w:lang w:val="es-EC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="007D7A6D" w:rsidRPr="00195D2E">
              <w:rPr>
                <w:color w:val="0000FF"/>
                <w:lang w:val="es-EC"/>
              </w:rPr>
              <w:instrText xml:space="preserve"> FORMTEXT </w:instrText>
            </w:r>
            <w:r w:rsidR="007D7A6D" w:rsidRPr="00195D2E">
              <w:rPr>
                <w:color w:val="0000FF"/>
                <w:lang w:val="es-EC"/>
              </w:rPr>
            </w:r>
            <w:r w:rsidR="007D7A6D" w:rsidRPr="00195D2E">
              <w:rPr>
                <w:color w:val="0000FF"/>
                <w:lang w:val="es-EC"/>
              </w:rPr>
              <w:fldChar w:fldCharType="separate"/>
            </w:r>
            <w:r w:rsidR="007D7A6D" w:rsidRPr="00195D2E">
              <w:rPr>
                <w:noProof/>
                <w:color w:val="0000FF"/>
                <w:lang w:val="es-EC"/>
              </w:rPr>
              <w:t> </w:t>
            </w:r>
            <w:r w:rsidR="007D7A6D" w:rsidRPr="00195D2E">
              <w:rPr>
                <w:noProof/>
                <w:color w:val="0000FF"/>
                <w:lang w:val="es-EC"/>
              </w:rPr>
              <w:t> </w:t>
            </w:r>
            <w:r w:rsidR="007D7A6D" w:rsidRPr="00195D2E">
              <w:rPr>
                <w:noProof/>
                <w:color w:val="0000FF"/>
                <w:lang w:val="es-EC"/>
              </w:rPr>
              <w:t> </w:t>
            </w:r>
            <w:r w:rsidR="007D7A6D" w:rsidRPr="00195D2E">
              <w:rPr>
                <w:noProof/>
                <w:color w:val="0000FF"/>
                <w:lang w:val="es-EC"/>
              </w:rPr>
              <w:t> </w:t>
            </w:r>
            <w:r w:rsidR="007D7A6D" w:rsidRPr="00195D2E">
              <w:rPr>
                <w:noProof/>
                <w:color w:val="0000FF"/>
                <w:lang w:val="es-EC"/>
              </w:rPr>
              <w:t> </w:t>
            </w:r>
            <w:r w:rsidR="007D7A6D" w:rsidRPr="00195D2E">
              <w:rPr>
                <w:color w:val="0000FF"/>
                <w:lang w:val="es-EC"/>
              </w:rPr>
              <w:fldChar w:fldCharType="end"/>
            </w:r>
            <w:bookmarkEnd w:id="10"/>
          </w:p>
          <w:p w:rsidR="007D7A6D" w:rsidRPr="00195D2E" w:rsidRDefault="00C062EE">
            <w:pPr>
              <w:tabs>
                <w:tab w:val="left" w:pos="2700"/>
              </w:tabs>
              <w:spacing w:line="360" w:lineRule="auto"/>
              <w:rPr>
                <w:lang w:val="es-EC"/>
              </w:rPr>
            </w:pPr>
            <w:r w:rsidRPr="00195D2E">
              <w:rPr>
                <w:lang w:val="es-EC"/>
              </w:rPr>
              <w:t>¿Financiamiento aprobado?</w:t>
            </w:r>
            <w:r w:rsidR="007D7A6D" w:rsidRPr="00195D2E">
              <w:rPr>
                <w:lang w:val="es-EC"/>
              </w:rPr>
              <w:tab/>
            </w:r>
            <w:r w:rsidR="00724DC4" w:rsidRPr="00195D2E">
              <w:rPr>
                <w:lang w:val="es-EC"/>
              </w:rPr>
              <w:t>S</w:t>
            </w:r>
            <w:r w:rsidR="00E93AC3">
              <w:rPr>
                <w:lang w:val="es-EC"/>
              </w:rPr>
              <w:t>I</w:t>
            </w:r>
            <w:r w:rsidR="00724DC4" w:rsidRPr="00195D2E">
              <w:rPr>
                <w:lang w:val="es-EC"/>
              </w:rPr>
              <w:t xml:space="preserve"> </w:t>
            </w:r>
            <w:sdt>
              <w:sdtPr>
                <w:rPr>
                  <w:lang w:val="es-EC"/>
                </w:rPr>
                <w:id w:val="-184493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s-EC"/>
                  </w:rPr>
                  <w:t>☐</w:t>
                </w:r>
              </w:sdtContent>
            </w:sdt>
            <w:r w:rsidR="00724DC4" w:rsidRPr="00195D2E">
              <w:rPr>
                <w:lang w:val="es-EC"/>
              </w:rPr>
              <w:t xml:space="preserve">   </w:t>
            </w:r>
            <w:r>
              <w:rPr>
                <w:lang w:val="es-EC"/>
              </w:rPr>
              <w:t xml:space="preserve">  </w:t>
            </w:r>
            <w:r w:rsidR="007D7A6D" w:rsidRPr="00195D2E">
              <w:rPr>
                <w:lang w:val="es-EC"/>
              </w:rPr>
              <w:t>N</w:t>
            </w:r>
            <w:r w:rsidR="00E93AC3">
              <w:rPr>
                <w:lang w:val="es-EC"/>
              </w:rPr>
              <w:t>O</w:t>
            </w:r>
            <w:r>
              <w:rPr>
                <w:lang w:val="es-EC"/>
              </w:rPr>
              <w:t xml:space="preserve"> </w:t>
            </w:r>
            <w:sdt>
              <w:sdtPr>
                <w:rPr>
                  <w:lang w:val="es-EC"/>
                </w:rPr>
                <w:id w:val="-42441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s-EC"/>
                  </w:rPr>
                  <w:t>☐</w:t>
                </w:r>
              </w:sdtContent>
            </w:sdt>
          </w:p>
          <w:p w:rsidR="007D7A6D" w:rsidRPr="00195D2E" w:rsidRDefault="00724DC4">
            <w:pPr>
              <w:tabs>
                <w:tab w:val="left" w:pos="2700"/>
              </w:tabs>
              <w:spacing w:line="360" w:lineRule="auto"/>
              <w:rPr>
                <w:lang w:val="es-EC"/>
              </w:rPr>
            </w:pPr>
            <w:r w:rsidRPr="00195D2E">
              <w:rPr>
                <w:lang w:val="es-EC"/>
              </w:rPr>
              <w:t>Fecha de requerimiento en sitio</w:t>
            </w:r>
            <w:r w:rsidR="007D7A6D" w:rsidRPr="00195D2E">
              <w:rPr>
                <w:lang w:val="es-EC"/>
              </w:rPr>
              <w:t xml:space="preserve">: </w:t>
            </w:r>
            <w:r w:rsidR="007D7A6D" w:rsidRPr="00195D2E">
              <w:rPr>
                <w:color w:val="0000FF"/>
                <w:lang w:val="es-EC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 w:rsidR="007D7A6D" w:rsidRPr="00195D2E">
              <w:rPr>
                <w:color w:val="0000FF"/>
                <w:lang w:val="es-EC"/>
              </w:rPr>
              <w:instrText xml:space="preserve"> FORMTEXT </w:instrText>
            </w:r>
            <w:r w:rsidR="007D7A6D" w:rsidRPr="00195D2E">
              <w:rPr>
                <w:color w:val="0000FF"/>
                <w:lang w:val="es-EC"/>
              </w:rPr>
            </w:r>
            <w:r w:rsidR="007D7A6D" w:rsidRPr="00195D2E">
              <w:rPr>
                <w:color w:val="0000FF"/>
                <w:lang w:val="es-EC"/>
              </w:rPr>
              <w:fldChar w:fldCharType="separate"/>
            </w:r>
            <w:r w:rsidR="007D7A6D" w:rsidRPr="00195D2E">
              <w:rPr>
                <w:noProof/>
                <w:color w:val="0000FF"/>
                <w:lang w:val="es-EC"/>
              </w:rPr>
              <w:t> </w:t>
            </w:r>
            <w:r w:rsidR="007D7A6D" w:rsidRPr="00195D2E">
              <w:rPr>
                <w:noProof/>
                <w:color w:val="0000FF"/>
                <w:lang w:val="es-EC"/>
              </w:rPr>
              <w:t> </w:t>
            </w:r>
            <w:r w:rsidR="007D7A6D" w:rsidRPr="00195D2E">
              <w:rPr>
                <w:noProof/>
                <w:color w:val="0000FF"/>
                <w:lang w:val="es-EC"/>
              </w:rPr>
              <w:t> </w:t>
            </w:r>
            <w:r w:rsidR="007D7A6D" w:rsidRPr="00195D2E">
              <w:rPr>
                <w:noProof/>
                <w:color w:val="0000FF"/>
                <w:lang w:val="es-EC"/>
              </w:rPr>
              <w:t> </w:t>
            </w:r>
            <w:r w:rsidR="007D7A6D" w:rsidRPr="00195D2E">
              <w:rPr>
                <w:noProof/>
                <w:color w:val="0000FF"/>
                <w:lang w:val="es-EC"/>
              </w:rPr>
              <w:t> </w:t>
            </w:r>
            <w:r w:rsidR="007D7A6D" w:rsidRPr="00195D2E">
              <w:rPr>
                <w:color w:val="0000FF"/>
                <w:lang w:val="es-EC"/>
              </w:rPr>
              <w:fldChar w:fldCharType="end"/>
            </w:r>
            <w:bookmarkEnd w:id="11"/>
          </w:p>
        </w:tc>
        <w:tc>
          <w:tcPr>
            <w:tcW w:w="4841" w:type="dxa"/>
            <w:gridSpan w:val="3"/>
          </w:tcPr>
          <w:p w:rsidR="007D7A6D" w:rsidRPr="00195D2E" w:rsidRDefault="00724DC4">
            <w:pPr>
              <w:tabs>
                <w:tab w:val="left" w:pos="2700"/>
              </w:tabs>
              <w:spacing w:line="360" w:lineRule="auto"/>
              <w:rPr>
                <w:lang w:val="es-EC"/>
              </w:rPr>
            </w:pPr>
            <w:r w:rsidRPr="00195D2E">
              <w:rPr>
                <w:lang w:val="es-EC"/>
              </w:rPr>
              <w:t>Presupuesto</w:t>
            </w:r>
            <w:r w:rsidR="007D7A6D" w:rsidRPr="00195D2E">
              <w:rPr>
                <w:lang w:val="es-EC"/>
              </w:rPr>
              <w:t xml:space="preserve">: </w:t>
            </w:r>
            <w:r w:rsidRPr="00195D2E">
              <w:rPr>
                <w:lang w:val="es-EC"/>
              </w:rPr>
              <w:t>S</w:t>
            </w:r>
            <w:r w:rsidR="00E93AC3">
              <w:rPr>
                <w:lang w:val="es-EC"/>
              </w:rPr>
              <w:t>I</w:t>
            </w:r>
            <w:r w:rsidR="00C062EE">
              <w:rPr>
                <w:lang w:val="es-EC"/>
              </w:rPr>
              <w:t xml:space="preserve"> </w:t>
            </w:r>
            <w:sdt>
              <w:sdtPr>
                <w:rPr>
                  <w:lang w:val="es-EC"/>
                </w:rPr>
                <w:id w:val="50503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2EE">
                  <w:rPr>
                    <w:rFonts w:ascii="MS Gothic" w:eastAsia="MS Gothic" w:hAnsi="MS Gothic" w:hint="eastAsia"/>
                    <w:lang w:val="es-EC"/>
                  </w:rPr>
                  <w:t>☐</w:t>
                </w:r>
              </w:sdtContent>
            </w:sdt>
            <w:r w:rsidRPr="00195D2E">
              <w:rPr>
                <w:lang w:val="es-EC"/>
              </w:rPr>
              <w:t xml:space="preserve">  </w:t>
            </w:r>
            <w:r w:rsidR="00C062EE">
              <w:rPr>
                <w:lang w:val="es-EC"/>
              </w:rPr>
              <w:t xml:space="preserve">    </w:t>
            </w:r>
            <w:r w:rsidR="007D7A6D" w:rsidRPr="00195D2E">
              <w:rPr>
                <w:lang w:val="es-EC"/>
              </w:rPr>
              <w:t>N</w:t>
            </w:r>
            <w:r w:rsidR="00E93AC3">
              <w:rPr>
                <w:lang w:val="es-EC"/>
              </w:rPr>
              <w:t>O</w:t>
            </w:r>
            <w:r w:rsidR="00C062EE">
              <w:rPr>
                <w:lang w:val="es-EC"/>
              </w:rPr>
              <w:t xml:space="preserve"> </w:t>
            </w:r>
            <w:sdt>
              <w:sdtPr>
                <w:rPr>
                  <w:lang w:val="es-EC"/>
                </w:rPr>
                <w:id w:val="-134632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2EE">
                  <w:rPr>
                    <w:rFonts w:ascii="MS Gothic" w:eastAsia="MS Gothic" w:hAnsi="MS Gothic" w:hint="eastAsia"/>
                    <w:lang w:val="es-EC"/>
                  </w:rPr>
                  <w:t>☐</w:t>
                </w:r>
              </w:sdtContent>
            </w:sdt>
          </w:p>
          <w:p w:rsidR="007D7A6D" w:rsidRPr="00195D2E" w:rsidRDefault="00C062EE">
            <w:pPr>
              <w:tabs>
                <w:tab w:val="left" w:pos="2700"/>
              </w:tabs>
              <w:spacing w:line="360" w:lineRule="auto"/>
              <w:rPr>
                <w:lang w:val="es-EC"/>
              </w:rPr>
            </w:pPr>
            <w:r>
              <w:rPr>
                <w:lang w:val="es-EC"/>
              </w:rPr>
              <w:t>¿Cotización de transporte?</w:t>
            </w:r>
            <w:r w:rsidR="00E93AC3">
              <w:rPr>
                <w:lang w:val="es-EC"/>
              </w:rPr>
              <w:t xml:space="preserve"> </w:t>
            </w:r>
            <w:r w:rsidR="00724DC4" w:rsidRPr="00195D2E">
              <w:rPr>
                <w:lang w:val="es-EC"/>
              </w:rPr>
              <w:t>S</w:t>
            </w:r>
            <w:r w:rsidR="00E93AC3">
              <w:rPr>
                <w:lang w:val="es-EC"/>
              </w:rPr>
              <w:t>I</w:t>
            </w:r>
            <w:r>
              <w:rPr>
                <w:lang w:val="es-EC"/>
              </w:rPr>
              <w:t xml:space="preserve"> </w:t>
            </w:r>
            <w:sdt>
              <w:sdtPr>
                <w:rPr>
                  <w:lang w:val="es-EC"/>
                </w:rPr>
                <w:id w:val="-18204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s-EC"/>
                  </w:rPr>
                  <w:t>☐</w:t>
                </w:r>
              </w:sdtContent>
            </w:sdt>
            <w:r>
              <w:rPr>
                <w:lang w:val="es-EC"/>
              </w:rPr>
              <w:t xml:space="preserve"> </w:t>
            </w:r>
            <w:r w:rsidR="00E93AC3">
              <w:rPr>
                <w:lang w:val="es-EC"/>
              </w:rPr>
              <w:t xml:space="preserve">    </w:t>
            </w:r>
            <w:r w:rsidR="007D7A6D" w:rsidRPr="00195D2E">
              <w:rPr>
                <w:lang w:val="es-EC"/>
              </w:rPr>
              <w:t>N</w:t>
            </w:r>
            <w:r w:rsidR="00E93AC3">
              <w:rPr>
                <w:lang w:val="es-EC"/>
              </w:rPr>
              <w:t>O</w:t>
            </w:r>
            <w:sdt>
              <w:sdtPr>
                <w:rPr>
                  <w:lang w:val="es-EC"/>
                </w:rPr>
                <w:id w:val="-107234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s-EC"/>
                  </w:rPr>
                  <w:t>☐</w:t>
                </w:r>
              </w:sdtContent>
            </w:sdt>
          </w:p>
          <w:p w:rsidR="007D7A6D" w:rsidRPr="00195D2E" w:rsidRDefault="00724DC4">
            <w:pPr>
              <w:tabs>
                <w:tab w:val="left" w:pos="2700"/>
              </w:tabs>
              <w:spacing w:line="360" w:lineRule="auto"/>
              <w:rPr>
                <w:lang w:val="es-EC"/>
              </w:rPr>
            </w:pPr>
            <w:r w:rsidRPr="00195D2E">
              <w:rPr>
                <w:lang w:val="es-EC"/>
              </w:rPr>
              <w:t>Nombre del Puerto</w:t>
            </w:r>
            <w:r w:rsidR="00C062EE">
              <w:rPr>
                <w:lang w:val="es-EC"/>
              </w:rPr>
              <w:t xml:space="preserve"> o</w:t>
            </w:r>
            <w:r w:rsidRPr="00195D2E">
              <w:rPr>
                <w:lang w:val="es-EC"/>
              </w:rPr>
              <w:t xml:space="preserve"> destino final</w:t>
            </w:r>
            <w:r w:rsidR="007D7A6D" w:rsidRPr="00195D2E">
              <w:rPr>
                <w:lang w:val="es-EC"/>
              </w:rPr>
              <w:t xml:space="preserve">: </w:t>
            </w:r>
            <w:r w:rsidR="007D7A6D" w:rsidRPr="00195D2E">
              <w:rPr>
                <w:color w:val="0000FF"/>
                <w:lang w:val="es-EC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 w:rsidR="007D7A6D" w:rsidRPr="00195D2E">
              <w:rPr>
                <w:color w:val="0000FF"/>
                <w:lang w:val="es-EC"/>
              </w:rPr>
              <w:instrText xml:space="preserve"> FORMTEXT </w:instrText>
            </w:r>
            <w:r w:rsidR="007D7A6D" w:rsidRPr="00195D2E">
              <w:rPr>
                <w:color w:val="0000FF"/>
                <w:lang w:val="es-EC"/>
              </w:rPr>
            </w:r>
            <w:r w:rsidR="007D7A6D" w:rsidRPr="00195D2E">
              <w:rPr>
                <w:color w:val="0000FF"/>
                <w:lang w:val="es-EC"/>
              </w:rPr>
              <w:fldChar w:fldCharType="separate"/>
            </w:r>
            <w:bookmarkStart w:id="13" w:name="_GoBack"/>
            <w:bookmarkEnd w:id="13"/>
            <w:r w:rsidR="007D7A6D" w:rsidRPr="00195D2E">
              <w:rPr>
                <w:noProof/>
                <w:color w:val="0000FF"/>
                <w:lang w:val="es-EC"/>
              </w:rPr>
              <w:t> </w:t>
            </w:r>
            <w:r w:rsidR="007D7A6D" w:rsidRPr="00195D2E">
              <w:rPr>
                <w:noProof/>
                <w:color w:val="0000FF"/>
                <w:lang w:val="es-EC"/>
              </w:rPr>
              <w:t> </w:t>
            </w:r>
            <w:r w:rsidR="007D7A6D" w:rsidRPr="00195D2E">
              <w:rPr>
                <w:noProof/>
                <w:color w:val="0000FF"/>
                <w:lang w:val="es-EC"/>
              </w:rPr>
              <w:t> </w:t>
            </w:r>
            <w:r w:rsidR="007D7A6D" w:rsidRPr="00195D2E">
              <w:rPr>
                <w:noProof/>
                <w:color w:val="0000FF"/>
                <w:lang w:val="es-EC"/>
              </w:rPr>
              <w:t> </w:t>
            </w:r>
            <w:r w:rsidR="007D7A6D" w:rsidRPr="00195D2E">
              <w:rPr>
                <w:noProof/>
                <w:color w:val="0000FF"/>
                <w:lang w:val="es-EC"/>
              </w:rPr>
              <w:t> </w:t>
            </w:r>
            <w:r w:rsidR="007D7A6D" w:rsidRPr="00195D2E">
              <w:rPr>
                <w:color w:val="0000FF"/>
                <w:lang w:val="es-EC"/>
              </w:rPr>
              <w:fldChar w:fldCharType="end"/>
            </w:r>
            <w:bookmarkEnd w:id="12"/>
          </w:p>
        </w:tc>
      </w:tr>
      <w:tr w:rsidR="007D7A6D" w:rsidRPr="00195D2E" w:rsidTr="00413B71">
        <w:tblPrEx>
          <w:tblCellMar>
            <w:top w:w="0" w:type="dxa"/>
            <w:bottom w:w="0" w:type="dxa"/>
          </w:tblCellMar>
        </w:tblPrEx>
        <w:tc>
          <w:tcPr>
            <w:tcW w:w="5949" w:type="dxa"/>
            <w:gridSpan w:val="2"/>
          </w:tcPr>
          <w:p w:rsidR="007D7A6D" w:rsidRPr="00195D2E" w:rsidRDefault="007D7A6D">
            <w:pPr>
              <w:tabs>
                <w:tab w:val="left" w:pos="2700"/>
              </w:tabs>
              <w:spacing w:line="360" w:lineRule="auto"/>
              <w:rPr>
                <w:sz w:val="16"/>
                <w:lang w:val="es-EC"/>
              </w:rPr>
            </w:pPr>
          </w:p>
          <w:p w:rsidR="007D7A6D" w:rsidRPr="00195D2E" w:rsidRDefault="00724DC4">
            <w:pPr>
              <w:pStyle w:val="Heading5"/>
              <w:rPr>
                <w:lang w:val="es-EC"/>
              </w:rPr>
            </w:pPr>
            <w:r w:rsidRPr="00195D2E">
              <w:rPr>
                <w:lang w:val="es-EC"/>
              </w:rPr>
              <w:t>Comentarios adicionales</w:t>
            </w:r>
            <w:r w:rsidR="007D7A6D" w:rsidRPr="00195D2E">
              <w:rPr>
                <w:lang w:val="es-EC"/>
              </w:rPr>
              <w:t xml:space="preserve">: </w:t>
            </w:r>
            <w:r w:rsidR="007D7A6D" w:rsidRPr="00195D2E">
              <w:rPr>
                <w:b w:val="0"/>
                <w:bCs w:val="0"/>
                <w:i w:val="0"/>
                <w:iCs w:val="0"/>
                <w:color w:val="0000FF"/>
                <w:lang w:val="es-E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="007D7A6D" w:rsidRPr="00195D2E">
              <w:rPr>
                <w:b w:val="0"/>
                <w:bCs w:val="0"/>
                <w:i w:val="0"/>
                <w:iCs w:val="0"/>
                <w:color w:val="0000FF"/>
                <w:lang w:val="es-EC"/>
              </w:rPr>
              <w:instrText xml:space="preserve"> FORMTEXT </w:instrText>
            </w:r>
            <w:r w:rsidR="007D7A6D" w:rsidRPr="00195D2E">
              <w:rPr>
                <w:b w:val="0"/>
                <w:bCs w:val="0"/>
                <w:i w:val="0"/>
                <w:iCs w:val="0"/>
                <w:color w:val="0000FF"/>
                <w:lang w:val="es-EC"/>
              </w:rPr>
            </w:r>
            <w:r w:rsidR="007D7A6D" w:rsidRPr="00195D2E">
              <w:rPr>
                <w:b w:val="0"/>
                <w:bCs w:val="0"/>
                <w:i w:val="0"/>
                <w:iCs w:val="0"/>
                <w:color w:val="0000FF"/>
                <w:lang w:val="es-EC"/>
              </w:rPr>
              <w:fldChar w:fldCharType="separate"/>
            </w:r>
            <w:r w:rsidR="007D7A6D" w:rsidRPr="00195D2E">
              <w:rPr>
                <w:b w:val="0"/>
                <w:bCs w:val="0"/>
                <w:i w:val="0"/>
                <w:iCs w:val="0"/>
                <w:noProof/>
                <w:color w:val="0000FF"/>
                <w:lang w:val="es-EC"/>
              </w:rPr>
              <w:t> </w:t>
            </w:r>
            <w:r w:rsidR="007D7A6D" w:rsidRPr="00195D2E">
              <w:rPr>
                <w:b w:val="0"/>
                <w:bCs w:val="0"/>
                <w:i w:val="0"/>
                <w:iCs w:val="0"/>
                <w:noProof/>
                <w:color w:val="0000FF"/>
                <w:lang w:val="es-EC"/>
              </w:rPr>
              <w:t> </w:t>
            </w:r>
            <w:r w:rsidR="007D7A6D" w:rsidRPr="00195D2E">
              <w:rPr>
                <w:b w:val="0"/>
                <w:bCs w:val="0"/>
                <w:i w:val="0"/>
                <w:iCs w:val="0"/>
                <w:noProof/>
                <w:color w:val="0000FF"/>
                <w:lang w:val="es-EC"/>
              </w:rPr>
              <w:t> </w:t>
            </w:r>
            <w:r w:rsidR="007D7A6D" w:rsidRPr="00195D2E">
              <w:rPr>
                <w:b w:val="0"/>
                <w:bCs w:val="0"/>
                <w:i w:val="0"/>
                <w:iCs w:val="0"/>
                <w:noProof/>
                <w:color w:val="0000FF"/>
                <w:lang w:val="es-EC"/>
              </w:rPr>
              <w:t> </w:t>
            </w:r>
            <w:r w:rsidR="007D7A6D" w:rsidRPr="00195D2E">
              <w:rPr>
                <w:b w:val="0"/>
                <w:bCs w:val="0"/>
                <w:i w:val="0"/>
                <w:iCs w:val="0"/>
                <w:noProof/>
                <w:color w:val="0000FF"/>
                <w:lang w:val="es-EC"/>
              </w:rPr>
              <w:t> </w:t>
            </w:r>
            <w:r w:rsidR="007D7A6D" w:rsidRPr="00195D2E">
              <w:rPr>
                <w:b w:val="0"/>
                <w:bCs w:val="0"/>
                <w:i w:val="0"/>
                <w:iCs w:val="0"/>
                <w:color w:val="0000FF"/>
                <w:lang w:val="es-EC"/>
              </w:rPr>
              <w:fldChar w:fldCharType="end"/>
            </w:r>
            <w:bookmarkEnd w:id="14"/>
          </w:p>
        </w:tc>
        <w:tc>
          <w:tcPr>
            <w:tcW w:w="4841" w:type="dxa"/>
            <w:gridSpan w:val="3"/>
          </w:tcPr>
          <w:p w:rsidR="007D7A6D" w:rsidRPr="00195D2E" w:rsidRDefault="007D7A6D">
            <w:pPr>
              <w:tabs>
                <w:tab w:val="left" w:pos="2700"/>
              </w:tabs>
              <w:spacing w:line="360" w:lineRule="auto"/>
              <w:rPr>
                <w:sz w:val="16"/>
                <w:lang w:val="es-EC"/>
              </w:rPr>
            </w:pPr>
          </w:p>
        </w:tc>
      </w:tr>
    </w:tbl>
    <w:p w:rsidR="007D7A6D" w:rsidRPr="00C062EE" w:rsidRDefault="007D7A6D">
      <w:pPr>
        <w:pStyle w:val="Header"/>
        <w:tabs>
          <w:tab w:val="clear" w:pos="4680"/>
          <w:tab w:val="clear" w:pos="9360"/>
        </w:tabs>
        <w:rPr>
          <w:sz w:val="2"/>
          <w:szCs w:val="2"/>
          <w:lang w:val="es-EC"/>
        </w:rPr>
      </w:pPr>
    </w:p>
    <w:sectPr w:rsidR="007D7A6D" w:rsidRPr="00C062EE">
      <w:footerReference w:type="default" r:id="rId9"/>
      <w:pgSz w:w="12240" w:h="15840"/>
      <w:pgMar w:top="720" w:right="720" w:bottom="720" w:left="72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A1A" w:rsidRDefault="00473A1A">
      <w:r>
        <w:separator/>
      </w:r>
    </w:p>
  </w:endnote>
  <w:endnote w:type="continuationSeparator" w:id="0">
    <w:p w:rsidR="00473A1A" w:rsidRDefault="00473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A6D" w:rsidRDefault="007D7A6D">
    <w:pPr>
      <w:tabs>
        <w:tab w:val="left" w:pos="2700"/>
      </w:tabs>
      <w:spacing w:line="36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A1A" w:rsidRDefault="00473A1A">
      <w:r>
        <w:separator/>
      </w:r>
    </w:p>
  </w:footnote>
  <w:footnote w:type="continuationSeparator" w:id="0">
    <w:p w:rsidR="00473A1A" w:rsidRDefault="00473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ocumentProtection w:edit="forms" w:formatting="1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203"/>
    <w:rsid w:val="000C35AB"/>
    <w:rsid w:val="001843E3"/>
    <w:rsid w:val="00195D2E"/>
    <w:rsid w:val="00212620"/>
    <w:rsid w:val="002914A8"/>
    <w:rsid w:val="002B5203"/>
    <w:rsid w:val="002F09D4"/>
    <w:rsid w:val="00346BBF"/>
    <w:rsid w:val="00413B71"/>
    <w:rsid w:val="00473A1A"/>
    <w:rsid w:val="00724DC4"/>
    <w:rsid w:val="007443AF"/>
    <w:rsid w:val="007D7A6D"/>
    <w:rsid w:val="00810EBF"/>
    <w:rsid w:val="00914B38"/>
    <w:rsid w:val="00AD63A8"/>
    <w:rsid w:val="00C062EE"/>
    <w:rsid w:val="00E63F19"/>
    <w:rsid w:val="00E93AC3"/>
    <w:rsid w:val="00EC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A538744"/>
  <w15:chartTrackingRefBased/>
  <w15:docId w15:val="{017B161D-5A78-4F7A-B8A3-94241380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4320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2700"/>
      </w:tabs>
      <w:jc w:val="center"/>
      <w:outlineLvl w:val="1"/>
    </w:pPr>
    <w:rPr>
      <w:b/>
      <w:sz w:val="36"/>
      <w:szCs w:val="36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2700"/>
      </w:tabs>
      <w:spacing w:line="360" w:lineRule="auto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2700"/>
      </w:tabs>
      <w:spacing w:line="360" w:lineRule="auto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tabs>
        <w:tab w:val="left" w:pos="2700"/>
      </w:tabs>
      <w:spacing w:line="360" w:lineRule="auto"/>
      <w:outlineLvl w:val="4"/>
    </w:pPr>
    <w:rPr>
      <w:b/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2EE"/>
    <w:rPr>
      <w:rFonts w:ascii="Segoe UI" w:eastAsiaTheme="minorHAnsi" w:hAnsi="Segoe UI" w:cs="Segoe UI"/>
      <w:sz w:val="18"/>
      <w:szCs w:val="18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2EE"/>
    <w:rPr>
      <w:rFonts w:ascii="Segoe UI" w:eastAsiaTheme="minorHAnsi" w:hAnsi="Segoe UI" w:cs="Segoe UI"/>
      <w:sz w:val="18"/>
      <w:szCs w:val="18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wpmsbssvr01\inquiries\Product%20Questionnaires\Spanish%20Questionnaires\www.WestproMachinery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zacharatos\Application%20Data\Microsoft\Templates\Questionnaire%20Hopper%20Fee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Questionnaire Hopper Feeder</Template>
  <TotalTime>1</TotalTime>
  <Pages>1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Links>
    <vt:vector size="12" baseType="variant">
      <vt:variant>
        <vt:i4>4915270</vt:i4>
      </vt:variant>
      <vt:variant>
        <vt:i4>3</vt:i4>
      </vt:variant>
      <vt:variant>
        <vt:i4>0</vt:i4>
      </vt:variant>
      <vt:variant>
        <vt:i4>5</vt:i4>
      </vt:variant>
      <vt:variant>
        <vt:lpwstr>http://www.westpromachinery.com/</vt:lpwstr>
      </vt:variant>
      <vt:variant>
        <vt:lpwstr/>
      </vt:variant>
      <vt:variant>
        <vt:i4>4259957</vt:i4>
      </vt:variant>
      <vt:variant>
        <vt:i4>0</vt:i4>
      </vt:variant>
      <vt:variant>
        <vt:i4>0</vt:i4>
      </vt:variant>
      <vt:variant>
        <vt:i4>5</vt:i4>
      </vt:variant>
      <vt:variant>
        <vt:lpwstr>mailto:sales@westpromachinery.com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Zacharatos</dc:creator>
  <cp:keywords/>
  <cp:lastModifiedBy>Joanna Salazar</cp:lastModifiedBy>
  <cp:revision>3</cp:revision>
  <cp:lastPrinted>2012-03-14T14:50:00Z</cp:lastPrinted>
  <dcterms:created xsi:type="dcterms:W3CDTF">2019-05-07T20:41:00Z</dcterms:created>
  <dcterms:modified xsi:type="dcterms:W3CDTF">2019-05-07T20:42:00Z</dcterms:modified>
</cp:coreProperties>
</file>